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8092"/>
      </w:tblGrid>
      <w:tr w:rsidR="00603D3A" w:rsidTr="00830348">
        <w:trPr>
          <w:trHeight w:val="338"/>
        </w:trPr>
        <w:tc>
          <w:tcPr>
            <w:tcW w:w="2529" w:type="dxa"/>
          </w:tcPr>
          <w:p w:rsidR="00603D3A" w:rsidRPr="00830348" w:rsidRDefault="00603D3A" w:rsidP="00066AA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30348">
              <w:rPr>
                <w:b/>
                <w:sz w:val="28"/>
                <w:szCs w:val="28"/>
              </w:rPr>
              <w:t>Medical Condition:</w:t>
            </w:r>
          </w:p>
        </w:tc>
        <w:tc>
          <w:tcPr>
            <w:tcW w:w="8092" w:type="dxa"/>
            <w:vAlign w:val="center"/>
          </w:tcPr>
          <w:p w:rsidR="00603D3A" w:rsidRDefault="00603D3A" w:rsidP="00603D3A">
            <w:pPr>
              <w:jc w:val="center"/>
            </w:pPr>
          </w:p>
          <w:p w:rsidR="00603D3A" w:rsidRDefault="00603D3A" w:rsidP="00830348"/>
        </w:tc>
      </w:tr>
      <w:tr w:rsidR="00830348" w:rsidTr="00830348">
        <w:trPr>
          <w:trHeight w:val="686"/>
        </w:trPr>
        <w:tc>
          <w:tcPr>
            <w:tcW w:w="2529" w:type="dxa"/>
          </w:tcPr>
          <w:p w:rsidR="00830348" w:rsidRDefault="00830348" w:rsidP="00066AA7">
            <w:pPr>
              <w:rPr>
                <w:b/>
              </w:rPr>
            </w:pPr>
            <w:r>
              <w:rPr>
                <w:b/>
              </w:rPr>
              <w:t xml:space="preserve">Description of medical condition: </w:t>
            </w:r>
            <w:r w:rsidRPr="0083034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Triggers- if applicable, preventative actions) </w:t>
            </w:r>
          </w:p>
        </w:tc>
        <w:tc>
          <w:tcPr>
            <w:tcW w:w="8092" w:type="dxa"/>
          </w:tcPr>
          <w:p w:rsidR="00830348" w:rsidRPr="00830348" w:rsidRDefault="00830348" w:rsidP="00066AA7">
            <w:pPr>
              <w:rPr>
                <w:sz w:val="18"/>
                <w:szCs w:val="18"/>
              </w:rPr>
            </w:pPr>
          </w:p>
        </w:tc>
      </w:tr>
    </w:tbl>
    <w:p w:rsidR="00066AA7" w:rsidRPr="00066AA7" w:rsidRDefault="00066AA7" w:rsidP="00066AA7">
      <w:pPr>
        <w:pStyle w:val="NoSpacing"/>
        <w:rPr>
          <w:sz w:val="10"/>
        </w:rPr>
      </w:pPr>
    </w:p>
    <w:tbl>
      <w:tblPr>
        <w:tblStyle w:val="TableGrid"/>
        <w:tblW w:w="1062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1843"/>
        <w:gridCol w:w="1167"/>
        <w:gridCol w:w="817"/>
        <w:gridCol w:w="1134"/>
        <w:gridCol w:w="2139"/>
      </w:tblGrid>
      <w:tr w:rsidR="00650DBE" w:rsidTr="00603D3A">
        <w:trPr>
          <w:trHeight w:val="444"/>
        </w:trPr>
        <w:tc>
          <w:tcPr>
            <w:tcW w:w="3521" w:type="dxa"/>
            <w:vMerge w:val="restart"/>
            <w:vAlign w:val="center"/>
          </w:tcPr>
          <w:p w:rsidR="00650DBE" w:rsidRPr="00650DBE" w:rsidRDefault="00650DBE" w:rsidP="00603D3A">
            <w:r>
              <w:rPr>
                <w:b/>
                <w:sz w:val="32"/>
                <w:szCs w:val="32"/>
              </w:rPr>
              <w:t>Signs and symptoms</w:t>
            </w:r>
            <w:r w:rsidR="00770C7A">
              <w:rPr>
                <w:b/>
                <w:sz w:val="32"/>
                <w:szCs w:val="32"/>
              </w:rPr>
              <w:t>:</w:t>
            </w:r>
          </w:p>
          <w:p w:rsidR="00650DBE" w:rsidRDefault="00650DBE" w:rsidP="00603D3A"/>
          <w:p w:rsidR="00650DBE" w:rsidRDefault="00650DBE" w:rsidP="00603D3A"/>
          <w:p w:rsidR="00650DBE" w:rsidRDefault="00650DBE" w:rsidP="00603D3A"/>
          <w:p w:rsidR="00650DBE" w:rsidRDefault="00650DBE" w:rsidP="00603D3A"/>
          <w:p w:rsidR="00650DBE" w:rsidRDefault="00650DBE" w:rsidP="00603D3A"/>
          <w:p w:rsidR="00650DBE" w:rsidRDefault="00650DBE" w:rsidP="00603D3A"/>
          <w:p w:rsidR="00650DBE" w:rsidRDefault="005A46B2" w:rsidP="00603D3A">
            <w:r>
              <w:t xml:space="preserve"> </w:t>
            </w:r>
          </w:p>
          <w:p w:rsidR="00650DBE" w:rsidRDefault="00650DBE" w:rsidP="00603D3A"/>
          <w:p w:rsidR="00650DBE" w:rsidRDefault="00650DBE" w:rsidP="00603D3A"/>
          <w:p w:rsidR="00650DBE" w:rsidRDefault="00650DBE" w:rsidP="00603D3A"/>
          <w:p w:rsidR="00650DBE" w:rsidRDefault="00650DBE" w:rsidP="00603D3A"/>
        </w:tc>
        <w:tc>
          <w:tcPr>
            <w:tcW w:w="7100" w:type="dxa"/>
            <w:gridSpan w:val="5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Medication</w:t>
            </w:r>
          </w:p>
        </w:tc>
      </w:tr>
      <w:tr w:rsidR="00650DBE" w:rsidTr="00770C7A">
        <w:trPr>
          <w:trHeight w:val="545"/>
        </w:trPr>
        <w:tc>
          <w:tcPr>
            <w:tcW w:w="3521" w:type="dxa"/>
            <w:vMerge/>
            <w:vAlign w:val="center"/>
          </w:tcPr>
          <w:p w:rsidR="00650DBE" w:rsidRPr="00650DBE" w:rsidRDefault="00650DBE" w:rsidP="00650DBE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50DBE" w:rsidRPr="00650DBE" w:rsidRDefault="00650DBE" w:rsidP="00066AA7">
            <w:pPr>
              <w:rPr>
                <w:b/>
                <w:i/>
              </w:rPr>
            </w:pPr>
            <w:r w:rsidRPr="00650DBE">
              <w:rPr>
                <w:b/>
                <w:i/>
              </w:rPr>
              <w:t>Name</w:t>
            </w:r>
          </w:p>
        </w:tc>
        <w:tc>
          <w:tcPr>
            <w:tcW w:w="1167" w:type="dxa"/>
          </w:tcPr>
          <w:p w:rsidR="00650DBE" w:rsidRPr="00650DBE" w:rsidRDefault="00650DBE" w:rsidP="00066AA7">
            <w:pPr>
              <w:rPr>
                <w:b/>
                <w:i/>
              </w:rPr>
            </w:pPr>
            <w:r w:rsidRPr="00650DBE">
              <w:rPr>
                <w:b/>
                <w:i/>
              </w:rPr>
              <w:t>Frequency</w:t>
            </w:r>
          </w:p>
        </w:tc>
        <w:tc>
          <w:tcPr>
            <w:tcW w:w="817" w:type="dxa"/>
          </w:tcPr>
          <w:p w:rsidR="00650DBE" w:rsidRPr="00650DBE" w:rsidRDefault="00650DBE" w:rsidP="00066AA7">
            <w:pPr>
              <w:rPr>
                <w:b/>
                <w:i/>
              </w:rPr>
            </w:pPr>
            <w:r>
              <w:rPr>
                <w:b/>
                <w:i/>
              </w:rPr>
              <w:t>Dose</w:t>
            </w:r>
          </w:p>
        </w:tc>
        <w:tc>
          <w:tcPr>
            <w:tcW w:w="1134" w:type="dxa"/>
          </w:tcPr>
          <w:p w:rsidR="00650DBE" w:rsidRPr="00650DBE" w:rsidRDefault="00650DBE" w:rsidP="00066AA7">
            <w:pPr>
              <w:rPr>
                <w:b/>
                <w:i/>
              </w:rPr>
            </w:pPr>
            <w:r>
              <w:rPr>
                <w:b/>
                <w:i/>
              </w:rPr>
              <w:t>Method</w:t>
            </w:r>
          </w:p>
        </w:tc>
        <w:tc>
          <w:tcPr>
            <w:tcW w:w="2139" w:type="dxa"/>
          </w:tcPr>
          <w:p w:rsidR="00650DBE" w:rsidRPr="00650DBE" w:rsidRDefault="00650DBE" w:rsidP="00066AA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Possible side effects </w:t>
            </w:r>
          </w:p>
        </w:tc>
      </w:tr>
      <w:tr w:rsidR="00650DBE" w:rsidTr="00770C7A">
        <w:trPr>
          <w:trHeight w:val="545"/>
        </w:trPr>
        <w:tc>
          <w:tcPr>
            <w:tcW w:w="3521" w:type="dxa"/>
            <w:vMerge/>
            <w:vAlign w:val="center"/>
          </w:tcPr>
          <w:p w:rsidR="00650DBE" w:rsidRPr="00650DBE" w:rsidRDefault="00650DBE" w:rsidP="00650DBE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6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1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39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</w:tr>
      <w:tr w:rsidR="00650DBE" w:rsidTr="00770C7A">
        <w:trPr>
          <w:trHeight w:val="545"/>
        </w:trPr>
        <w:tc>
          <w:tcPr>
            <w:tcW w:w="3521" w:type="dxa"/>
            <w:vMerge/>
            <w:vAlign w:val="center"/>
          </w:tcPr>
          <w:p w:rsidR="00650DBE" w:rsidRPr="00650DBE" w:rsidRDefault="00650DBE" w:rsidP="00650DBE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6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1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39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</w:tr>
      <w:tr w:rsidR="00650DBE" w:rsidTr="00770C7A">
        <w:trPr>
          <w:trHeight w:val="545"/>
        </w:trPr>
        <w:tc>
          <w:tcPr>
            <w:tcW w:w="3521" w:type="dxa"/>
            <w:vMerge/>
            <w:vAlign w:val="center"/>
          </w:tcPr>
          <w:p w:rsidR="00650DBE" w:rsidRPr="00650DBE" w:rsidRDefault="00650DBE" w:rsidP="00650DBE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6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1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39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</w:tr>
      <w:tr w:rsidR="00650DBE" w:rsidTr="00770C7A">
        <w:trPr>
          <w:trHeight w:val="545"/>
        </w:trPr>
        <w:tc>
          <w:tcPr>
            <w:tcW w:w="3521" w:type="dxa"/>
            <w:vMerge/>
            <w:vAlign w:val="center"/>
          </w:tcPr>
          <w:p w:rsidR="00650DBE" w:rsidRPr="00650DBE" w:rsidRDefault="00650DBE" w:rsidP="00650DBE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6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17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39" w:type="dxa"/>
          </w:tcPr>
          <w:p w:rsidR="00650DBE" w:rsidRPr="00650DBE" w:rsidRDefault="00650DBE" w:rsidP="00066AA7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066AA7" w:rsidRPr="00260411" w:rsidRDefault="00066AA7" w:rsidP="00066AA7">
      <w:pPr>
        <w:pStyle w:val="NoSpacing"/>
        <w:rPr>
          <w:sz w:val="8"/>
        </w:rPr>
      </w:pPr>
    </w:p>
    <w:tbl>
      <w:tblPr>
        <w:tblStyle w:val="TableGrid"/>
        <w:tblW w:w="10627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797"/>
      </w:tblGrid>
      <w:tr w:rsidR="00066AA7" w:rsidTr="00770C7A">
        <w:tc>
          <w:tcPr>
            <w:tcW w:w="2830" w:type="dxa"/>
            <w:shd w:val="clear" w:color="auto" w:fill="FFFF00"/>
            <w:vAlign w:val="center"/>
          </w:tcPr>
          <w:p w:rsidR="00066AA7" w:rsidRPr="00066AA7" w:rsidRDefault="00066AA7" w:rsidP="00066A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First Aid / Emergency Treatment</w:t>
            </w:r>
          </w:p>
        </w:tc>
        <w:tc>
          <w:tcPr>
            <w:tcW w:w="7797" w:type="dxa"/>
          </w:tcPr>
          <w:p w:rsidR="00066AA7" w:rsidRPr="00770C7A" w:rsidRDefault="00066AA7" w:rsidP="00066AA7">
            <w:pPr>
              <w:rPr>
                <w:sz w:val="28"/>
                <w:szCs w:val="28"/>
              </w:rPr>
            </w:pPr>
          </w:p>
          <w:p w:rsidR="00066AA7" w:rsidRPr="00770C7A" w:rsidRDefault="00066AA7" w:rsidP="00066AA7">
            <w:pPr>
              <w:rPr>
                <w:sz w:val="28"/>
                <w:szCs w:val="28"/>
              </w:rPr>
            </w:pPr>
          </w:p>
          <w:p w:rsidR="00066AA7" w:rsidRPr="00770C7A" w:rsidRDefault="00066AA7" w:rsidP="00066AA7">
            <w:pPr>
              <w:rPr>
                <w:sz w:val="28"/>
                <w:szCs w:val="28"/>
              </w:rPr>
            </w:pPr>
          </w:p>
          <w:p w:rsidR="00066AA7" w:rsidRPr="00770C7A" w:rsidRDefault="00066AA7" w:rsidP="00066AA7">
            <w:pPr>
              <w:rPr>
                <w:sz w:val="28"/>
                <w:szCs w:val="28"/>
              </w:rPr>
            </w:pPr>
          </w:p>
          <w:p w:rsidR="00066AA7" w:rsidRPr="00770C7A" w:rsidRDefault="00066AA7" w:rsidP="00066AA7">
            <w:pPr>
              <w:rPr>
                <w:sz w:val="28"/>
                <w:szCs w:val="28"/>
              </w:rPr>
            </w:pPr>
          </w:p>
          <w:p w:rsidR="00066AA7" w:rsidRPr="00770C7A" w:rsidRDefault="00066AA7" w:rsidP="00066AA7">
            <w:pPr>
              <w:rPr>
                <w:sz w:val="28"/>
                <w:szCs w:val="28"/>
              </w:rPr>
            </w:pPr>
          </w:p>
          <w:p w:rsidR="00650DBE" w:rsidRPr="00770C7A" w:rsidRDefault="00650DBE" w:rsidP="00066AA7">
            <w:pPr>
              <w:rPr>
                <w:sz w:val="28"/>
                <w:szCs w:val="28"/>
              </w:rPr>
            </w:pPr>
          </w:p>
          <w:p w:rsidR="00650DBE" w:rsidRPr="00770C7A" w:rsidRDefault="00650DBE" w:rsidP="00066AA7">
            <w:pPr>
              <w:rPr>
                <w:sz w:val="28"/>
                <w:szCs w:val="28"/>
              </w:rPr>
            </w:pPr>
          </w:p>
          <w:p w:rsidR="00650DBE" w:rsidRPr="00770C7A" w:rsidRDefault="00650DBE" w:rsidP="00066AA7">
            <w:pPr>
              <w:rPr>
                <w:sz w:val="28"/>
                <w:szCs w:val="28"/>
              </w:rPr>
            </w:pPr>
          </w:p>
          <w:p w:rsidR="00066AA7" w:rsidRPr="00770C7A" w:rsidRDefault="00D0051E" w:rsidP="00066AA7">
            <w:pPr>
              <w:rPr>
                <w:b/>
                <w:color w:val="FF0000"/>
                <w:sz w:val="28"/>
                <w:szCs w:val="28"/>
              </w:rPr>
            </w:pPr>
            <w:r w:rsidRPr="00770C7A">
              <w:rPr>
                <w:b/>
                <w:color w:val="FF0000"/>
                <w:sz w:val="28"/>
                <w:szCs w:val="28"/>
              </w:rPr>
              <w:t xml:space="preserve">Phone 000 for an ambulance </w:t>
            </w:r>
          </w:p>
          <w:p w:rsidR="00D0051E" w:rsidRPr="00D0051E" w:rsidRDefault="00D0051E" w:rsidP="00066AA7">
            <w:pPr>
              <w:rPr>
                <w:sz w:val="10"/>
              </w:rPr>
            </w:pPr>
          </w:p>
        </w:tc>
      </w:tr>
    </w:tbl>
    <w:p w:rsidR="00D0051E" w:rsidRDefault="00D0051E" w:rsidP="00D0051E">
      <w:pPr>
        <w:pStyle w:val="NoSpacing"/>
        <w:rPr>
          <w:sz w:val="8"/>
        </w:rPr>
      </w:pPr>
    </w:p>
    <w:tbl>
      <w:tblPr>
        <w:tblStyle w:val="TableGrid"/>
        <w:tblW w:w="1062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8943"/>
      </w:tblGrid>
      <w:tr w:rsidR="00603D3A" w:rsidRPr="00770C7A" w:rsidTr="00B366EF">
        <w:trPr>
          <w:trHeight w:val="826"/>
        </w:trPr>
        <w:tc>
          <w:tcPr>
            <w:tcW w:w="1678" w:type="dxa"/>
          </w:tcPr>
          <w:p w:rsidR="00603D3A" w:rsidRPr="00D0051E" w:rsidRDefault="00603D3A" w:rsidP="00AD1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8943" w:type="dxa"/>
          </w:tcPr>
          <w:p w:rsidR="00603D3A" w:rsidRPr="00770C7A" w:rsidRDefault="00603D3A" w:rsidP="00AD15D6">
            <w:pPr>
              <w:rPr>
                <w:sz w:val="32"/>
                <w:szCs w:val="32"/>
              </w:rPr>
            </w:pPr>
          </w:p>
        </w:tc>
      </w:tr>
    </w:tbl>
    <w:p w:rsidR="00603D3A" w:rsidRPr="00260411" w:rsidRDefault="00603D3A" w:rsidP="00D0051E">
      <w:pPr>
        <w:pStyle w:val="NoSpacing"/>
        <w:rPr>
          <w:sz w:val="8"/>
        </w:rPr>
      </w:pPr>
    </w:p>
    <w:tbl>
      <w:tblPr>
        <w:tblStyle w:val="TableGrid"/>
        <w:tblW w:w="1062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224"/>
      </w:tblGrid>
      <w:tr w:rsidR="00D0051E" w:rsidTr="00260411">
        <w:tc>
          <w:tcPr>
            <w:tcW w:w="3397" w:type="dxa"/>
          </w:tcPr>
          <w:p w:rsidR="00D0051E" w:rsidRPr="00D0051E" w:rsidRDefault="00D0051E" w:rsidP="00066AA7">
            <w:pPr>
              <w:rPr>
                <w:b/>
                <w:sz w:val="28"/>
                <w:szCs w:val="28"/>
              </w:rPr>
            </w:pPr>
            <w:r w:rsidRPr="00D0051E">
              <w:rPr>
                <w:b/>
                <w:sz w:val="28"/>
                <w:szCs w:val="28"/>
              </w:rPr>
              <w:t>Emergency contact name</w:t>
            </w:r>
            <w:r w:rsidR="00770C7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4" w:type="dxa"/>
          </w:tcPr>
          <w:p w:rsidR="00D0051E" w:rsidRPr="00770C7A" w:rsidRDefault="00D0051E" w:rsidP="00066AA7">
            <w:pPr>
              <w:rPr>
                <w:sz w:val="32"/>
                <w:szCs w:val="32"/>
              </w:rPr>
            </w:pPr>
          </w:p>
        </w:tc>
      </w:tr>
      <w:tr w:rsidR="00770C7A" w:rsidTr="00260411">
        <w:tc>
          <w:tcPr>
            <w:tcW w:w="3397" w:type="dxa"/>
          </w:tcPr>
          <w:p w:rsidR="00770C7A" w:rsidRPr="00770C7A" w:rsidRDefault="00770C7A" w:rsidP="00066AA7">
            <w:pPr>
              <w:rPr>
                <w:b/>
                <w:sz w:val="28"/>
                <w:szCs w:val="28"/>
              </w:rPr>
            </w:pPr>
            <w:r w:rsidRPr="00770C7A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7224" w:type="dxa"/>
          </w:tcPr>
          <w:p w:rsidR="00770C7A" w:rsidRPr="00770C7A" w:rsidRDefault="00770C7A" w:rsidP="00066AA7">
            <w:pPr>
              <w:rPr>
                <w:sz w:val="32"/>
                <w:szCs w:val="32"/>
              </w:rPr>
            </w:pPr>
          </w:p>
        </w:tc>
      </w:tr>
    </w:tbl>
    <w:p w:rsidR="00770C7A" w:rsidRPr="00770C7A" w:rsidRDefault="00770C7A" w:rsidP="00770C7A">
      <w:pPr>
        <w:pStyle w:val="NoSpacing"/>
        <w:rPr>
          <w:sz w:val="8"/>
        </w:rPr>
      </w:pPr>
    </w:p>
    <w:tbl>
      <w:tblPr>
        <w:tblStyle w:val="TableGrid"/>
        <w:tblW w:w="1062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427"/>
        <w:gridCol w:w="833"/>
        <w:gridCol w:w="2126"/>
        <w:gridCol w:w="1418"/>
        <w:gridCol w:w="2847"/>
      </w:tblGrid>
      <w:tr w:rsidR="00D0051E" w:rsidTr="00770C7A">
        <w:tc>
          <w:tcPr>
            <w:tcW w:w="3397" w:type="dxa"/>
            <w:gridSpan w:val="2"/>
          </w:tcPr>
          <w:p w:rsidR="00D0051E" w:rsidRPr="00D0051E" w:rsidRDefault="00D0051E" w:rsidP="00770C7A">
            <w:pPr>
              <w:rPr>
                <w:b/>
                <w:sz w:val="28"/>
                <w:szCs w:val="28"/>
              </w:rPr>
            </w:pPr>
            <w:r w:rsidRPr="00D0051E">
              <w:rPr>
                <w:b/>
                <w:sz w:val="28"/>
                <w:szCs w:val="28"/>
              </w:rPr>
              <w:t>Doctor / specialist name</w:t>
            </w:r>
            <w:r w:rsidR="00770C7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4" w:type="dxa"/>
            <w:gridSpan w:val="4"/>
          </w:tcPr>
          <w:p w:rsidR="00770C7A" w:rsidRPr="00770C7A" w:rsidRDefault="00770C7A" w:rsidP="00066AA7">
            <w:pPr>
              <w:rPr>
                <w:sz w:val="32"/>
                <w:szCs w:val="32"/>
              </w:rPr>
            </w:pPr>
          </w:p>
        </w:tc>
      </w:tr>
      <w:tr w:rsidR="00603D3A" w:rsidTr="00603D3A">
        <w:tc>
          <w:tcPr>
            <w:tcW w:w="970" w:type="dxa"/>
          </w:tcPr>
          <w:p w:rsidR="00603D3A" w:rsidRPr="00603D3A" w:rsidRDefault="00603D3A" w:rsidP="00066AA7">
            <w:pPr>
              <w:rPr>
                <w:b/>
              </w:rPr>
            </w:pPr>
            <w:r w:rsidRPr="00603D3A">
              <w:rPr>
                <w:b/>
              </w:rPr>
              <w:t>Phone:</w:t>
            </w:r>
          </w:p>
        </w:tc>
        <w:tc>
          <w:tcPr>
            <w:tcW w:w="2427" w:type="dxa"/>
          </w:tcPr>
          <w:p w:rsidR="00603D3A" w:rsidRPr="00603D3A" w:rsidRDefault="00603D3A" w:rsidP="00066AA7">
            <w:pPr>
              <w:rPr>
                <w:b/>
              </w:rPr>
            </w:pPr>
          </w:p>
        </w:tc>
        <w:tc>
          <w:tcPr>
            <w:tcW w:w="833" w:type="dxa"/>
          </w:tcPr>
          <w:p w:rsidR="00603D3A" w:rsidRDefault="00603D3A" w:rsidP="00603D3A">
            <w:pPr>
              <w:rPr>
                <w:b/>
                <w:sz w:val="32"/>
                <w:szCs w:val="32"/>
              </w:rPr>
            </w:pPr>
            <w:r w:rsidRPr="00D0051E">
              <w:rPr>
                <w:b/>
              </w:rPr>
              <w:t>Date</w:t>
            </w:r>
            <w:r>
              <w:rPr>
                <w:sz w:val="16"/>
                <w:szCs w:val="16"/>
              </w:rPr>
              <w:t>*</w:t>
            </w:r>
            <w:r w:rsidRPr="00D0051E">
              <w:rPr>
                <w:b/>
              </w:rPr>
              <w:t xml:space="preserve">:                            </w:t>
            </w:r>
            <w:r>
              <w:rPr>
                <w:b/>
              </w:rPr>
              <w:t xml:space="preserve">     </w:t>
            </w:r>
          </w:p>
        </w:tc>
        <w:tc>
          <w:tcPr>
            <w:tcW w:w="2126" w:type="dxa"/>
          </w:tcPr>
          <w:p w:rsidR="00603D3A" w:rsidRDefault="00603D3A" w:rsidP="00066AA7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03D3A" w:rsidRPr="00D0051E" w:rsidRDefault="00603D3A" w:rsidP="00066AA7">
            <w:pPr>
              <w:rPr>
                <w:b/>
                <w:sz w:val="32"/>
                <w:szCs w:val="32"/>
              </w:rPr>
            </w:pPr>
            <w:r w:rsidRPr="00D0051E">
              <w:rPr>
                <w:b/>
              </w:rPr>
              <w:t>Signature:</w:t>
            </w:r>
          </w:p>
        </w:tc>
        <w:tc>
          <w:tcPr>
            <w:tcW w:w="2847" w:type="dxa"/>
          </w:tcPr>
          <w:p w:rsidR="00603D3A" w:rsidRPr="00D0051E" w:rsidRDefault="00603D3A" w:rsidP="00066AA7">
            <w:pPr>
              <w:rPr>
                <w:b/>
                <w:sz w:val="32"/>
                <w:szCs w:val="32"/>
              </w:rPr>
            </w:pPr>
          </w:p>
        </w:tc>
      </w:tr>
    </w:tbl>
    <w:p w:rsidR="00066AA7" w:rsidRDefault="00770C7A" w:rsidP="00770C7A">
      <w:r>
        <w:t xml:space="preserve">*This Medical Management Plan must be reviewed when medical needs change or every 12-18 months. </w:t>
      </w:r>
    </w:p>
    <w:sectPr w:rsidR="00066AA7" w:rsidSect="00D0051E">
      <w:headerReference w:type="default" r:id="rId7"/>
      <w:footerReference w:type="default" r:id="rId8"/>
      <w:pgSz w:w="11906" w:h="16838"/>
      <w:pgMar w:top="1440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DA" w:rsidRDefault="00AB7EDA" w:rsidP="00066AA7">
      <w:pPr>
        <w:spacing w:after="0" w:line="240" w:lineRule="auto"/>
      </w:pPr>
      <w:r>
        <w:separator/>
      </w:r>
    </w:p>
  </w:endnote>
  <w:endnote w:type="continuationSeparator" w:id="0">
    <w:p w:rsidR="00AB7EDA" w:rsidRDefault="00AB7EDA" w:rsidP="0006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DBE" w:rsidRPr="00EA1500" w:rsidRDefault="00650DBE" w:rsidP="00650DBE">
    <w:pPr>
      <w:pStyle w:val="Footer"/>
      <w:pBdr>
        <w:top w:val="single" w:sz="2" w:space="1" w:color="auto"/>
      </w:pBdr>
      <w:rPr>
        <w:sz w:val="14"/>
        <w:szCs w:val="16"/>
      </w:rPr>
    </w:pPr>
    <w:r w:rsidRPr="003D0EF3">
      <w:rPr>
        <w:rFonts w:ascii="Arial" w:hAnsi="Arial" w:cs="Arial"/>
        <w:sz w:val="14"/>
        <w:szCs w:val="16"/>
      </w:rPr>
      <w:t>©</w:t>
    </w:r>
    <w:r w:rsidR="00770C7A">
      <w:rPr>
        <w:rFonts w:ascii="Arial" w:hAnsi="Arial" w:cs="Arial"/>
        <w:sz w:val="14"/>
        <w:szCs w:val="16"/>
      </w:rPr>
      <w:t xml:space="preserve"> </w:t>
    </w:r>
    <w:r w:rsidRPr="003D0EF3">
      <w:rPr>
        <w:rFonts w:ascii="Arial" w:hAnsi="Arial" w:cs="Arial"/>
        <w:sz w:val="14"/>
        <w:szCs w:val="16"/>
      </w:rPr>
      <w:t>ALL RIGHTS RESERVED C&amp;K 201</w:t>
    </w:r>
    <w:r>
      <w:rPr>
        <w:rFonts w:ascii="Arial" w:hAnsi="Arial" w:cs="Arial"/>
        <w:sz w:val="14"/>
        <w:szCs w:val="16"/>
      </w:rPr>
      <w:t>8</w:t>
    </w:r>
    <w:r w:rsidRPr="003D0EF3">
      <w:rPr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sz w:val="14"/>
        <w:szCs w:val="16"/>
      </w:rPr>
      <w:t xml:space="preserve">                                            </w:t>
    </w:r>
    <w:r w:rsidRPr="003D0EF3">
      <w:rPr>
        <w:rFonts w:ascii="Arial" w:hAnsi="Arial" w:cs="Arial"/>
        <w:sz w:val="14"/>
        <w:szCs w:val="16"/>
      </w:rPr>
      <w:t xml:space="preserve">Page </w:t>
    </w:r>
    <w:r w:rsidRPr="003D0EF3">
      <w:rPr>
        <w:rFonts w:ascii="Arial" w:hAnsi="Arial" w:cs="Arial"/>
        <w:sz w:val="14"/>
        <w:szCs w:val="16"/>
      </w:rPr>
      <w:fldChar w:fldCharType="begin"/>
    </w:r>
    <w:r w:rsidRPr="003D0EF3">
      <w:rPr>
        <w:rFonts w:ascii="Arial" w:hAnsi="Arial" w:cs="Arial"/>
        <w:sz w:val="14"/>
        <w:szCs w:val="16"/>
      </w:rPr>
      <w:instrText xml:space="preserve"> PAGE   \* MERGEFORMAT </w:instrText>
    </w:r>
    <w:r w:rsidRPr="003D0EF3">
      <w:rPr>
        <w:rFonts w:ascii="Arial" w:hAnsi="Arial" w:cs="Arial"/>
        <w:sz w:val="14"/>
        <w:szCs w:val="16"/>
      </w:rPr>
      <w:fldChar w:fldCharType="separate"/>
    </w:r>
    <w:r w:rsidR="006A769B">
      <w:rPr>
        <w:rFonts w:ascii="Arial" w:hAnsi="Arial" w:cs="Arial"/>
        <w:noProof/>
        <w:sz w:val="14"/>
        <w:szCs w:val="16"/>
      </w:rPr>
      <w:t>1</w:t>
    </w:r>
    <w:r w:rsidRPr="003D0EF3">
      <w:rPr>
        <w:rFonts w:ascii="Arial" w:hAnsi="Arial" w:cs="Arial"/>
        <w:sz w:val="14"/>
        <w:szCs w:val="16"/>
      </w:rPr>
      <w:fldChar w:fldCharType="end"/>
    </w:r>
    <w:r w:rsidR="00770C7A">
      <w:rPr>
        <w:rFonts w:ascii="Arial" w:hAnsi="Arial" w:cs="Arial"/>
        <w:sz w:val="14"/>
        <w:szCs w:val="16"/>
      </w:rPr>
      <w:t xml:space="preserve"> of 1</w:t>
    </w:r>
    <w:r w:rsidRPr="003D0EF3">
      <w:rPr>
        <w:sz w:val="14"/>
        <w:szCs w:val="16"/>
      </w:rPr>
      <w:t xml:space="preserve">                                                                                                             </w:t>
    </w:r>
    <w:r w:rsidRPr="003D0EF3">
      <w:rPr>
        <w:rFonts w:ascii="Arial" w:hAnsi="Arial" w:cs="Arial"/>
        <w:sz w:val="14"/>
        <w:szCs w:val="16"/>
      </w:rPr>
      <w:t xml:space="preserve">                                                                                                 </w:t>
    </w:r>
  </w:p>
  <w:p w:rsidR="00650DBE" w:rsidRDefault="00650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DA" w:rsidRDefault="00AB7EDA" w:rsidP="00066AA7">
      <w:pPr>
        <w:spacing w:after="0" w:line="240" w:lineRule="auto"/>
      </w:pPr>
      <w:r>
        <w:separator/>
      </w:r>
    </w:p>
  </w:footnote>
  <w:footnote w:type="continuationSeparator" w:id="0">
    <w:p w:rsidR="00AB7EDA" w:rsidRDefault="00AB7EDA" w:rsidP="0006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3" w:type="dxa"/>
      <w:tblLook w:val="04A0" w:firstRow="1" w:lastRow="0" w:firstColumn="1" w:lastColumn="0" w:noHBand="0" w:noVBand="1"/>
    </w:tblPr>
    <w:tblGrid>
      <w:gridCol w:w="3544"/>
      <w:gridCol w:w="1843"/>
      <w:gridCol w:w="324"/>
      <w:gridCol w:w="3181"/>
      <w:gridCol w:w="1781"/>
    </w:tblGrid>
    <w:tr w:rsidR="00650DBE" w:rsidRPr="007E2513" w:rsidTr="00770C7A">
      <w:trPr>
        <w:trHeight w:val="657"/>
      </w:trPr>
      <w:tc>
        <w:tcPr>
          <w:tcW w:w="5711" w:type="dxa"/>
          <w:gridSpan w:val="3"/>
          <w:tcBorders>
            <w:right w:val="single" w:sz="18" w:space="0" w:color="2F5496" w:themeColor="accent5" w:themeShade="BF"/>
          </w:tcBorders>
        </w:tcPr>
        <w:p w:rsidR="000B1AB3" w:rsidRPr="00FB73A5" w:rsidRDefault="000B1AB3" w:rsidP="000B1AB3">
          <w:pPr>
            <w:pStyle w:val="Header"/>
            <w:rPr>
              <w:rFonts w:ascii="Arial" w:hAnsi="Arial" w:cs="Arial"/>
              <w:b/>
              <w:color w:val="0000FF"/>
              <w:sz w:val="32"/>
              <w:szCs w:val="32"/>
            </w:rPr>
          </w:pPr>
          <w:r>
            <w:rPr>
              <w:rFonts w:ascii="Arial" w:hAnsi="Arial" w:cs="Arial"/>
              <w:b/>
              <w:color w:val="0000FF"/>
              <w:sz w:val="32"/>
              <w:szCs w:val="32"/>
            </w:rPr>
            <w:t>Form SO:01</w:t>
          </w:r>
          <w:r w:rsidRPr="00AE0D45">
            <w:rPr>
              <w:rFonts w:ascii="Arial" w:hAnsi="Arial" w:cs="Arial"/>
              <w:b/>
              <w:color w:val="0000FF"/>
              <w:sz w:val="32"/>
              <w:szCs w:val="32"/>
            </w:rPr>
            <w:t>.</w:t>
          </w:r>
          <w:r>
            <w:rPr>
              <w:rFonts w:ascii="Arial" w:hAnsi="Arial" w:cs="Arial"/>
              <w:b/>
              <w:color w:val="0000FF"/>
              <w:sz w:val="32"/>
              <w:szCs w:val="32"/>
            </w:rPr>
            <w:t>09</w:t>
          </w:r>
          <w:r w:rsidRPr="00AE0D45">
            <w:rPr>
              <w:rFonts w:ascii="Arial" w:hAnsi="Arial" w:cs="Arial"/>
              <w:b/>
              <w:color w:val="0000FF"/>
              <w:sz w:val="32"/>
              <w:szCs w:val="32"/>
            </w:rPr>
            <w:t>. F</w:t>
          </w:r>
          <w:r>
            <w:rPr>
              <w:rFonts w:ascii="Arial" w:hAnsi="Arial" w:cs="Arial"/>
              <w:b/>
              <w:color w:val="0000FF"/>
              <w:sz w:val="32"/>
              <w:szCs w:val="32"/>
            </w:rPr>
            <w:t>3</w:t>
          </w:r>
        </w:p>
        <w:p w:rsidR="00603D3A" w:rsidRDefault="000B1AB3" w:rsidP="000B1AB3">
          <w:pPr>
            <w:pStyle w:val="Header"/>
            <w:rPr>
              <w:rFonts w:ascii="Arial" w:hAnsi="Arial" w:cs="Arial"/>
              <w:b/>
              <w:color w:val="0000FF"/>
              <w:sz w:val="32"/>
              <w:szCs w:val="32"/>
            </w:rPr>
          </w:pPr>
          <w:r>
            <w:rPr>
              <w:rFonts w:ascii="Arial" w:hAnsi="Arial" w:cs="Arial"/>
              <w:b/>
              <w:color w:val="0000FF"/>
              <w:sz w:val="32"/>
              <w:szCs w:val="32"/>
            </w:rPr>
            <w:t>Medical Management Plan</w:t>
          </w:r>
        </w:p>
        <w:p w:rsidR="000B1AB3" w:rsidRPr="00FB73A5" w:rsidRDefault="000B1AB3" w:rsidP="000B1AB3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FB73A5">
            <w:rPr>
              <w:rFonts w:ascii="Arial" w:hAnsi="Arial" w:cs="Arial"/>
              <w:sz w:val="28"/>
              <w:szCs w:val="28"/>
            </w:rPr>
            <w:t xml:space="preserve">Policy – </w:t>
          </w:r>
          <w:r>
            <w:rPr>
              <w:rFonts w:ascii="Arial" w:hAnsi="Arial" w:cs="Arial"/>
              <w:sz w:val="28"/>
              <w:szCs w:val="28"/>
            </w:rPr>
            <w:t>Workplace Health &amp; Safety</w:t>
          </w:r>
        </w:p>
        <w:p w:rsidR="000B1AB3" w:rsidRPr="00FB73A5" w:rsidRDefault="000B1AB3" w:rsidP="000B1AB3">
          <w:pPr>
            <w:pStyle w:val="Header"/>
            <w:rPr>
              <w:rFonts w:ascii="Arial" w:hAnsi="Arial" w:cs="Arial"/>
            </w:rPr>
          </w:pPr>
        </w:p>
        <w:p w:rsidR="000B1AB3" w:rsidRDefault="000B1AB3" w:rsidP="000B1AB3">
          <w:pPr>
            <w:pStyle w:val="Header"/>
            <w:rPr>
              <w:rFonts w:ascii="Arial" w:hAnsi="Arial" w:cs="Arial"/>
              <w:b/>
              <w:color w:val="0000FF"/>
              <w:sz w:val="32"/>
              <w:szCs w:val="32"/>
            </w:rPr>
          </w:pPr>
          <w:r w:rsidRPr="00FB73A5">
            <w:rPr>
              <w:rFonts w:ascii="Arial" w:hAnsi="Arial" w:cs="Arial"/>
              <w:color w:val="808080"/>
            </w:rPr>
            <w:t xml:space="preserve">Area – </w:t>
          </w:r>
          <w:r>
            <w:rPr>
              <w:rFonts w:ascii="Arial" w:hAnsi="Arial" w:cs="Arial"/>
              <w:color w:val="808080"/>
            </w:rPr>
            <w:t>Operations</w:t>
          </w:r>
        </w:p>
        <w:p w:rsidR="000B1AB3" w:rsidRPr="00603D3A" w:rsidRDefault="000B1AB3" w:rsidP="000B1AB3">
          <w:pPr>
            <w:pStyle w:val="Header"/>
            <w:rPr>
              <w:rFonts w:ascii="Arial" w:hAnsi="Arial" w:cs="Arial"/>
              <w:color w:val="0000FF"/>
              <w:sz w:val="2"/>
            </w:rPr>
          </w:pPr>
        </w:p>
      </w:tc>
      <w:tc>
        <w:tcPr>
          <w:tcW w:w="3181" w:type="dxa"/>
          <w:vMerge w:val="restart"/>
          <w:tcBorders>
            <w:top w:val="single" w:sz="18" w:space="0" w:color="2F5496" w:themeColor="accent5" w:themeShade="BF"/>
            <w:left w:val="single" w:sz="18" w:space="0" w:color="2F5496" w:themeColor="accent5" w:themeShade="BF"/>
            <w:bottom w:val="single" w:sz="18" w:space="0" w:color="2F5496" w:themeColor="accent5" w:themeShade="BF"/>
            <w:right w:val="single" w:sz="18" w:space="0" w:color="2F5496" w:themeColor="accent5" w:themeShade="BF"/>
          </w:tcBorders>
          <w:vAlign w:val="center"/>
        </w:tcPr>
        <w:p w:rsidR="00650DBE" w:rsidRDefault="00650DBE" w:rsidP="00650DBE">
          <w:pPr>
            <w:pStyle w:val="Header"/>
            <w:jc w:val="center"/>
            <w:rPr>
              <w:rFonts w:ascii="Arial" w:hAnsi="Arial" w:cs="Arial"/>
              <w:b/>
              <w:color w:val="FF0000"/>
              <w:sz w:val="40"/>
              <w:szCs w:val="40"/>
            </w:rPr>
          </w:pPr>
        </w:p>
        <w:p w:rsidR="00650DBE" w:rsidRDefault="00650DBE" w:rsidP="00650DBE">
          <w:pPr>
            <w:pStyle w:val="Header"/>
            <w:jc w:val="center"/>
            <w:rPr>
              <w:rFonts w:ascii="Arial" w:hAnsi="Arial" w:cs="Arial"/>
              <w:b/>
              <w:color w:val="FF0000"/>
              <w:sz w:val="40"/>
              <w:szCs w:val="40"/>
            </w:rPr>
          </w:pPr>
        </w:p>
        <w:p w:rsidR="00650DBE" w:rsidRDefault="00650DBE" w:rsidP="00650DBE">
          <w:pPr>
            <w:pStyle w:val="Header"/>
            <w:jc w:val="center"/>
            <w:rPr>
              <w:rFonts w:ascii="Arial" w:hAnsi="Arial" w:cs="Arial"/>
              <w:b/>
              <w:color w:val="FF0000"/>
              <w:sz w:val="40"/>
              <w:szCs w:val="40"/>
            </w:rPr>
          </w:pPr>
          <w:r w:rsidRPr="00066AA7">
            <w:rPr>
              <w:i/>
              <w:color w:val="BFBFBF" w:themeColor="background1" w:themeShade="BF"/>
            </w:rPr>
            <w:t xml:space="preserve">Insert </w:t>
          </w:r>
          <w:r>
            <w:rPr>
              <w:i/>
              <w:color w:val="BFBFBF" w:themeColor="background1" w:themeShade="BF"/>
            </w:rPr>
            <w:t xml:space="preserve">recent </w:t>
          </w:r>
          <w:r w:rsidRPr="00066AA7">
            <w:rPr>
              <w:i/>
              <w:color w:val="BFBFBF" w:themeColor="background1" w:themeShade="BF"/>
            </w:rPr>
            <w:t>photo</w:t>
          </w:r>
        </w:p>
        <w:p w:rsidR="00650DBE" w:rsidRDefault="00650DBE" w:rsidP="00650DBE">
          <w:pPr>
            <w:pStyle w:val="Header"/>
            <w:jc w:val="center"/>
            <w:rPr>
              <w:rFonts w:ascii="Arial" w:hAnsi="Arial" w:cs="Arial"/>
              <w:b/>
              <w:color w:val="0000FF"/>
              <w:sz w:val="40"/>
              <w:szCs w:val="40"/>
            </w:rPr>
          </w:pPr>
        </w:p>
        <w:p w:rsidR="00650DBE" w:rsidRDefault="00650DBE" w:rsidP="00650DBE">
          <w:pPr>
            <w:pStyle w:val="Header"/>
            <w:jc w:val="center"/>
            <w:rPr>
              <w:rFonts w:ascii="Arial" w:hAnsi="Arial" w:cs="Arial"/>
              <w:b/>
              <w:color w:val="0000FF"/>
              <w:sz w:val="40"/>
              <w:szCs w:val="40"/>
            </w:rPr>
          </w:pPr>
        </w:p>
        <w:p w:rsidR="00770C7A" w:rsidRPr="00650DBE" w:rsidRDefault="00770C7A" w:rsidP="00650DBE">
          <w:pPr>
            <w:pStyle w:val="Header"/>
            <w:jc w:val="center"/>
            <w:rPr>
              <w:rFonts w:ascii="Arial" w:hAnsi="Arial" w:cs="Arial"/>
              <w:b/>
              <w:color w:val="0000FF"/>
              <w:sz w:val="40"/>
              <w:szCs w:val="40"/>
            </w:rPr>
          </w:pPr>
        </w:p>
      </w:tc>
      <w:tc>
        <w:tcPr>
          <w:tcW w:w="1781" w:type="dxa"/>
          <w:vMerge w:val="restart"/>
          <w:tcBorders>
            <w:left w:val="single" w:sz="18" w:space="0" w:color="2F5496" w:themeColor="accent5" w:themeShade="BF"/>
          </w:tcBorders>
        </w:tcPr>
        <w:p w:rsidR="00650DBE" w:rsidRPr="00FB73A5" w:rsidRDefault="00650DBE" w:rsidP="00066AA7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2ED7925A" wp14:editId="1F165A8B">
                <wp:extent cx="994136" cy="790042"/>
                <wp:effectExtent l="0" t="0" r="0" b="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&amp;K logo_stk_with t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109" cy="80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0C7A" w:rsidRPr="007E2513" w:rsidTr="00603D3A">
      <w:trPr>
        <w:trHeight w:val="656"/>
      </w:trPr>
      <w:tc>
        <w:tcPr>
          <w:tcW w:w="3544" w:type="dxa"/>
          <w:tcBorders>
            <w:top w:val="single" w:sz="18" w:space="0" w:color="2F5496" w:themeColor="accent5" w:themeShade="BF"/>
            <w:left w:val="single" w:sz="18" w:space="0" w:color="2F5496" w:themeColor="accent5" w:themeShade="BF"/>
            <w:bottom w:val="single" w:sz="18" w:space="0" w:color="2F5496" w:themeColor="accent5" w:themeShade="BF"/>
            <w:right w:val="single" w:sz="18" w:space="0" w:color="2F5496" w:themeColor="accent5" w:themeShade="BF"/>
          </w:tcBorders>
        </w:tcPr>
        <w:p w:rsidR="00770C7A" w:rsidRPr="00D0051E" w:rsidRDefault="00770C7A" w:rsidP="00770C7A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Name:</w:t>
          </w:r>
        </w:p>
        <w:p w:rsidR="00770C7A" w:rsidRPr="00650DBE" w:rsidRDefault="00770C7A" w:rsidP="00066AA7">
          <w:pPr>
            <w:pStyle w:val="Header"/>
            <w:rPr>
              <w:rFonts w:ascii="Arial" w:hAnsi="Arial" w:cs="Arial"/>
              <w:b/>
              <w:color w:val="FF0000"/>
              <w:sz w:val="40"/>
              <w:szCs w:val="40"/>
            </w:rPr>
          </w:pPr>
        </w:p>
      </w:tc>
      <w:tc>
        <w:tcPr>
          <w:tcW w:w="1843" w:type="dxa"/>
          <w:tcBorders>
            <w:top w:val="single" w:sz="18" w:space="0" w:color="2F5496" w:themeColor="accent5" w:themeShade="BF"/>
            <w:bottom w:val="single" w:sz="18" w:space="0" w:color="2F5496" w:themeColor="accent5" w:themeShade="BF"/>
            <w:right w:val="single" w:sz="18" w:space="0" w:color="2F5496" w:themeColor="accent5" w:themeShade="BF"/>
          </w:tcBorders>
        </w:tcPr>
        <w:p w:rsidR="00770C7A" w:rsidRPr="00770C7A" w:rsidRDefault="00770C7A" w:rsidP="00770C7A">
          <w:pPr>
            <w:rPr>
              <w:b/>
              <w:sz w:val="32"/>
              <w:szCs w:val="32"/>
            </w:rPr>
          </w:pPr>
          <w:r w:rsidRPr="00770C7A">
            <w:rPr>
              <w:b/>
              <w:sz w:val="32"/>
              <w:szCs w:val="32"/>
            </w:rPr>
            <w:t>DOB:</w:t>
          </w:r>
        </w:p>
        <w:p w:rsidR="00770C7A" w:rsidRPr="00650DBE" w:rsidRDefault="00770C7A" w:rsidP="00603D3A">
          <w:pPr>
            <w:pStyle w:val="Header"/>
            <w:jc w:val="center"/>
            <w:rPr>
              <w:rFonts w:ascii="Arial" w:hAnsi="Arial" w:cs="Arial"/>
              <w:b/>
              <w:color w:val="FF0000"/>
              <w:sz w:val="40"/>
              <w:szCs w:val="40"/>
            </w:rPr>
          </w:pPr>
          <w:r w:rsidRPr="00770C7A">
            <w:t>XX / XX / 2XXX</w:t>
          </w:r>
        </w:p>
      </w:tc>
      <w:tc>
        <w:tcPr>
          <w:tcW w:w="324" w:type="dxa"/>
          <w:tcBorders>
            <w:right w:val="single" w:sz="18" w:space="0" w:color="2F5496" w:themeColor="accent5" w:themeShade="BF"/>
          </w:tcBorders>
        </w:tcPr>
        <w:p w:rsidR="00770C7A" w:rsidRPr="00650DBE" w:rsidRDefault="00770C7A" w:rsidP="00066AA7">
          <w:pPr>
            <w:pStyle w:val="Header"/>
            <w:rPr>
              <w:rFonts w:ascii="Arial" w:hAnsi="Arial" w:cs="Arial"/>
              <w:b/>
              <w:color w:val="FF0000"/>
              <w:sz w:val="40"/>
              <w:szCs w:val="40"/>
            </w:rPr>
          </w:pPr>
        </w:p>
      </w:tc>
      <w:tc>
        <w:tcPr>
          <w:tcW w:w="3181" w:type="dxa"/>
          <w:vMerge/>
          <w:tcBorders>
            <w:left w:val="single" w:sz="18" w:space="0" w:color="2F5496" w:themeColor="accent5" w:themeShade="BF"/>
            <w:bottom w:val="single" w:sz="18" w:space="0" w:color="2F5496" w:themeColor="accent5" w:themeShade="BF"/>
            <w:right w:val="single" w:sz="18" w:space="0" w:color="2F5496" w:themeColor="accent5" w:themeShade="BF"/>
          </w:tcBorders>
        </w:tcPr>
        <w:p w:rsidR="00770C7A" w:rsidRPr="00650DBE" w:rsidRDefault="00770C7A" w:rsidP="00066AA7">
          <w:pPr>
            <w:pStyle w:val="Header"/>
            <w:rPr>
              <w:rFonts w:ascii="Arial" w:hAnsi="Arial" w:cs="Arial"/>
              <w:b/>
              <w:color w:val="FF0000"/>
              <w:sz w:val="40"/>
              <w:szCs w:val="40"/>
            </w:rPr>
          </w:pPr>
        </w:p>
      </w:tc>
      <w:tc>
        <w:tcPr>
          <w:tcW w:w="1781" w:type="dxa"/>
          <w:vMerge/>
          <w:tcBorders>
            <w:left w:val="single" w:sz="18" w:space="0" w:color="2F5496" w:themeColor="accent5" w:themeShade="BF"/>
          </w:tcBorders>
        </w:tcPr>
        <w:p w:rsidR="00770C7A" w:rsidRDefault="00770C7A" w:rsidP="00066AA7">
          <w:pPr>
            <w:pStyle w:val="Header"/>
            <w:jc w:val="right"/>
            <w:rPr>
              <w:rFonts w:ascii="Arial" w:hAnsi="Arial" w:cs="Arial"/>
              <w:noProof/>
              <w:lang w:eastAsia="en-AU"/>
            </w:rPr>
          </w:pPr>
        </w:p>
      </w:tc>
    </w:tr>
  </w:tbl>
  <w:p w:rsidR="00066AA7" w:rsidRPr="003D0EF3" w:rsidRDefault="00066AA7" w:rsidP="00066AA7">
    <w:pPr>
      <w:pStyle w:val="Header"/>
      <w:pBdr>
        <w:bottom w:val="single" w:sz="4" w:space="1" w:color="auto"/>
      </w:pBdr>
      <w:rPr>
        <w:sz w:val="2"/>
      </w:rPr>
    </w:pPr>
  </w:p>
  <w:p w:rsidR="00D0051E" w:rsidRPr="00D0051E" w:rsidRDefault="00830348" w:rsidP="00D0051E">
    <w:pPr>
      <w:pStyle w:val="Header"/>
      <w:rPr>
        <w:sz w:val="8"/>
      </w:rPr>
    </w:pPr>
    <w:r>
      <w:rPr>
        <w:rFonts w:ascii="Arial" w:hAnsi="Arial" w:cs="Arial"/>
        <w:i/>
        <w:iCs/>
      </w:rPr>
      <w:t>This plan can be completed for children with medical conditions where there is no generic template available. This form must be authorised (signed and dated) by a doctor/medical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A7D"/>
    <w:multiLevelType w:val="hybridMultilevel"/>
    <w:tmpl w:val="22380BE8"/>
    <w:lvl w:ilvl="0" w:tplc="B2B45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A7"/>
    <w:rsid w:val="000254B5"/>
    <w:rsid w:val="00066AA7"/>
    <w:rsid w:val="000B1AB3"/>
    <w:rsid w:val="00233058"/>
    <w:rsid w:val="00260411"/>
    <w:rsid w:val="002958F9"/>
    <w:rsid w:val="004C1FE4"/>
    <w:rsid w:val="005A46B2"/>
    <w:rsid w:val="00603D3A"/>
    <w:rsid w:val="006407FF"/>
    <w:rsid w:val="00650DBE"/>
    <w:rsid w:val="006A769B"/>
    <w:rsid w:val="006C2CA5"/>
    <w:rsid w:val="00735046"/>
    <w:rsid w:val="00770C7A"/>
    <w:rsid w:val="00830348"/>
    <w:rsid w:val="00AB7EDA"/>
    <w:rsid w:val="00D0051E"/>
    <w:rsid w:val="00E73290"/>
    <w:rsid w:val="00F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A7"/>
  </w:style>
  <w:style w:type="paragraph" w:styleId="Footer">
    <w:name w:val="footer"/>
    <w:basedOn w:val="Normal"/>
    <w:link w:val="FooterChar"/>
    <w:uiPriority w:val="99"/>
    <w:unhideWhenUsed/>
    <w:rsid w:val="0006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A7"/>
  </w:style>
  <w:style w:type="table" w:styleId="TableGrid">
    <w:name w:val="Table Grid"/>
    <w:basedOn w:val="TableNormal"/>
    <w:uiPriority w:val="39"/>
    <w:rsid w:val="0006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6A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0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FEC3974B5F4F9497E4172D6C019D" ma:contentTypeVersion="12" ma:contentTypeDescription="Create a new document." ma:contentTypeScope="" ma:versionID="a77013552786b8cae4e6fc33f5f607b5">
  <xsd:schema xmlns:xsd="http://www.w3.org/2001/XMLSchema" xmlns:xs="http://www.w3.org/2001/XMLSchema" xmlns:p="http://schemas.microsoft.com/office/2006/metadata/properties" xmlns:ns2="27ce5b9a-2222-4ab2-8684-b1cdd0c7b276" xmlns:ns3="f6289949-2f0c-4b01-980f-3ede3e72b51f" xmlns:ns4="http://schemas.microsoft.com/sharepoint/v4" targetNamespace="http://schemas.microsoft.com/office/2006/metadata/properties" ma:root="true" ma:fieldsID="857943f731b696420c223be663533361" ns2:_="" ns3:_="" ns4:_="">
    <xsd:import namespace="27ce5b9a-2222-4ab2-8684-b1cdd0c7b276"/>
    <xsd:import namespace="f6289949-2f0c-4b01-980f-3ede3e72b5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_x0020_Type"/>
                <xsd:element ref="ns3:Policy_x0020_Area"/>
                <xsd:element ref="ns3:Policy_x0020_ID"/>
                <xsd:element ref="ns4:IconOverlay" minOccurs="0"/>
                <xsd:element ref="ns3:Target_x0020_Audiences" minOccurs="0"/>
                <xsd:element ref="ns3:Service_x0020_Type" minOccurs="0"/>
                <xsd:element ref="ns3:Summary" minOccurs="0"/>
                <xsd:element ref="ns3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5b9a-2222-4ab2-8684-b1cdd0c7b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" ma:index="11" ma:displayName="Doc Type" ma:format="Dropdown" ma:internalName="Doc_x0020_Type">
      <xsd:simpleType>
        <xsd:restriction base="dms:Choice">
          <xsd:enumeration value="Framework"/>
          <xsd:enumeration value="Policy"/>
          <xsd:enumeration value="Procedure"/>
          <xsd:enumeration value="Form"/>
          <xsd:enumeration value="Quick Reference Guide"/>
          <xsd:enumeration value="Poster"/>
          <xsd:enumeration value="Template"/>
          <xsd:enumeration value="How to"/>
          <xsd:enumeration value="Information"/>
          <xsd:enumeration value="Link"/>
          <xsd:enumeration value="Online Form"/>
          <xsd:enumeration value="MSD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9949-2f0c-4b01-980f-3ede3e72b51f" elementFormDefault="qualified">
    <xsd:import namespace="http://schemas.microsoft.com/office/2006/documentManagement/types"/>
    <xsd:import namespace="http://schemas.microsoft.com/office/infopath/2007/PartnerControls"/>
    <xsd:element name="Policy_x0020_Area" ma:index="12" ma:displayName="Policy Area" ma:format="Dropdown" ma:internalName="Policy_x0020_Area">
      <xsd:simpleType>
        <xsd:restriction base="dms:Choice">
          <xsd:enumeration value="Introduction"/>
          <xsd:enumeration value="Frameworks (FW)"/>
          <xsd:enumeration value="Board (BOA)"/>
          <xsd:enumeration value="Child Protection (CP)"/>
          <xsd:enumeration value="Legal and Governance (CO)"/>
          <xsd:enumeration value="Service Operations (SO)"/>
          <xsd:enumeration value="Finance (FIN)"/>
          <xsd:enumeration value="People and Culture (HR)"/>
          <xsd:enumeration value="Marketing (MAR)"/>
          <xsd:enumeration value="Information Technology (IT)"/>
          <xsd:enumeration value="College (COL)"/>
          <xsd:enumeration value="Workplace Health and Safety (WHS)"/>
          <xsd:enumeration value="Glossary"/>
        </xsd:restriction>
      </xsd:simpleType>
    </xsd:element>
    <xsd:element name="Policy_x0020_ID" ma:index="13" ma:displayName="Policy ID" ma:internalName="Policy_x0020_ID">
      <xsd:simpleType>
        <xsd:restriction base="dms:Text">
          <xsd:maxLength value="255"/>
        </xsd:restriction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  <xsd:element name="Service_x0020_Type" ma:index="16" nillable="true" ma:displayName="Service Type" ma:internalName="Servi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ntral"/>
                    <xsd:enumeration value="Childcare"/>
                    <xsd:enumeration value="Kindergarten"/>
                    <xsd:enumeration value="Family Day Care"/>
                    <xsd:enumeration value="Affiliate"/>
                    <xsd:enumeration value="Associate"/>
                    <xsd:enumeration value="Student"/>
                    <xsd:enumeration value="Limited Hours Care"/>
                  </xsd:restriction>
                </xsd:simpleType>
              </xsd:element>
            </xsd:sequence>
          </xsd:extension>
        </xsd:complexContent>
      </xsd:complexType>
    </xsd:element>
    <xsd:element name="Summary" ma:index="17" nillable="true" ma:displayName="Summary" ma:internalName="Summary">
      <xsd:simpleType>
        <xsd:restriction base="dms:Note">
          <xsd:maxLength value="255"/>
        </xsd:restriction>
      </xsd:simpleType>
    </xsd:element>
    <xsd:element name="Sub_x002d_Category" ma:index="18" nillable="true" ma:displayName="Sub-Category" ma:internalName="Sub_x002d_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Area xmlns="f6289949-2f0c-4b01-980f-3ede3e72b51f">Service Operations (SO)</Policy_x0020_Area>
    <IconOverlay xmlns="http://schemas.microsoft.com/sharepoint/v4" xsi:nil="true"/>
    <Service_x0020_Type xmlns="f6289949-2f0c-4b01-980f-3ede3e72b51f">
      <Value>Central</Value>
      <Value>Childcare</Value>
      <Value>Kindergarten</Value>
      <Value>Affiliate</Value>
      <Value>Limited Hours Care</Value>
    </Service_x0020_Type>
    <Summary xmlns="f6289949-2f0c-4b01-980f-3ede3e72b51f" xsi:nil="true"/>
    <Sub_x002d_Category xmlns="f6289949-2f0c-4b01-980f-3ede3e72b51f" xsi:nil="true"/>
    <Target_x0020_Audiences xmlns="f6289949-2f0c-4b01-980f-3ede3e72b51f" xsi:nil="true"/>
    <Doc_x0020_Type xmlns="27ce5b9a-2222-4ab2-8684-b1cdd0c7b276">Form</Doc_x0020_Type>
    <Policy_x0020_ID xmlns="f6289949-2f0c-4b01-980f-3ede3e72b51f">SO01 Policy Workplace, Health and Safety</Policy_x0020_ID>
    <_dlc_DocId xmlns="27ce5b9a-2222-4ab2-8684-b1cdd0c7b276">DD56Y3WVYUVX-12-1527</_dlc_DocId>
    <_dlc_DocIdUrl xmlns="27ce5b9a-2222-4ab2-8684-b1cdd0c7b276">
      <Url>https://login.candk.asn.au/policies/_layouts/15/DocIdRedir.aspx?ID=DD56Y3WVYUVX-12-1527</Url>
      <Description>DD56Y3WVYUVX-12-1527</Description>
    </_dlc_DocIdUrl>
  </documentManagement>
</p:properties>
</file>

<file path=customXml/itemProps1.xml><?xml version="1.0" encoding="utf-8"?>
<ds:datastoreItem xmlns:ds="http://schemas.openxmlformats.org/officeDocument/2006/customXml" ds:itemID="{63491694-6CB0-4A58-AEA5-10AD94EBC5F3}"/>
</file>

<file path=customXml/itemProps2.xml><?xml version="1.0" encoding="utf-8"?>
<ds:datastoreItem xmlns:ds="http://schemas.openxmlformats.org/officeDocument/2006/customXml" ds:itemID="{42D053A8-6C20-45F0-BF92-828CD634F4E5}"/>
</file>

<file path=customXml/itemProps3.xml><?xml version="1.0" encoding="utf-8"?>
<ds:datastoreItem xmlns:ds="http://schemas.openxmlformats.org/officeDocument/2006/customXml" ds:itemID="{D52EAC4D-1512-43C7-A95E-AA5EC8395126}"/>
</file>

<file path=customXml/itemProps4.xml><?xml version="1.0" encoding="utf-8"?>
<ds:datastoreItem xmlns:ds="http://schemas.openxmlformats.org/officeDocument/2006/customXml" ds:itemID="{2C1B0C99-A37F-4EC4-AAA2-13CC043BF1E1}"/>
</file>

<file path=docProps/app.xml><?xml version="1.0" encoding="utf-8"?>
<Properties xmlns="http://schemas.openxmlformats.org/officeDocument/2006/extended-properties" xmlns:vt="http://schemas.openxmlformats.org/officeDocument/2006/docPropsVTypes">
  <Template>SO01.09.F3 Form Medical management plan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McClennan</dc:creator>
  <cp:keywords/>
  <dc:description/>
  <cp:lastModifiedBy>Emma Clarkson</cp:lastModifiedBy>
  <cp:revision>2</cp:revision>
  <cp:lastPrinted>2018-04-30T23:33:00Z</cp:lastPrinted>
  <dcterms:created xsi:type="dcterms:W3CDTF">2018-06-13T01:19:00Z</dcterms:created>
  <dcterms:modified xsi:type="dcterms:W3CDTF">2018-06-13T01:19:00Z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0x010100BA70FEC3974B5F4F9497E4172D6C019D</vt:lpwstr>
  </property>
  <property fmtid="{D5CDD505-2E9C-101B-9397-08002B2CF9AE}" pid="3" name="_dlc_DocIdItemGuid">
    <vt:lpwstr>215f0f58-df32-4730-b59e-a5d5d982fde6</vt:lpwstr>
  </property>
</Properties>
</file>