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97" w:rsidRDefault="00400397">
      <w:r w:rsidRPr="001977C1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8.5pt;height:107.25pt;visibility:visible">
            <v:imagedata r:id="rId4" o:title=""/>
          </v:shape>
        </w:pict>
      </w:r>
    </w:p>
    <w:p w:rsidR="00400397" w:rsidRPr="00AB3484" w:rsidRDefault="00400397" w:rsidP="00AB3484">
      <w:pPr>
        <w:jc w:val="center"/>
        <w:rPr>
          <w:rFonts w:ascii="Comic Sans MS" w:hAnsi="Comic Sans MS"/>
          <w:sz w:val="24"/>
          <w:szCs w:val="24"/>
        </w:rPr>
      </w:pPr>
      <w:r w:rsidRPr="00AB3484">
        <w:rPr>
          <w:rFonts w:ascii="Comic Sans MS" w:hAnsi="Comic Sans MS"/>
          <w:sz w:val="24"/>
          <w:szCs w:val="24"/>
        </w:rPr>
        <w:t xml:space="preserve">Waiting List </w:t>
      </w:r>
    </w:p>
    <w:p w:rsidR="00400397" w:rsidRPr="00AB3484" w:rsidRDefault="00400397" w:rsidP="00AB3484">
      <w:pPr>
        <w:rPr>
          <w:rFonts w:ascii="Comic Sans MS" w:hAnsi="Comic Sans MS"/>
          <w:sz w:val="24"/>
          <w:szCs w:val="24"/>
        </w:rPr>
      </w:pPr>
      <w:r w:rsidRPr="00AB3484">
        <w:rPr>
          <w:rFonts w:ascii="Comic Sans MS" w:hAnsi="Comic Sans MS"/>
          <w:sz w:val="24"/>
          <w:szCs w:val="24"/>
        </w:rPr>
        <w:t>It is $10 to place your name on the list. We offer positions in order of the date the child was placed on the waiting list.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51"/>
        <w:gridCol w:w="4456"/>
      </w:tblGrid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Child’s Name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Date of Birth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Mothers Name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Father’s Name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Home phone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Mobile phone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Address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235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Email</w:t>
            </w:r>
          </w:p>
        </w:tc>
        <w:tc>
          <w:tcPr>
            <w:tcW w:w="7007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Does your child have any additional needs:</w:t>
            </w: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Do you have a preference for a group</w:t>
            </w:r>
          </w:p>
        </w:tc>
      </w:tr>
      <w:tr w:rsidR="00400397" w:rsidRPr="00807AFB" w:rsidTr="00807AFB">
        <w:tc>
          <w:tcPr>
            <w:tcW w:w="4786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Monday/Tuesday Alt Wed.</w:t>
            </w:r>
          </w:p>
        </w:tc>
        <w:tc>
          <w:tcPr>
            <w:tcW w:w="4456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Thursday/Friday Alt Wed.</w:t>
            </w: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Any other preferences</w:t>
            </w:r>
          </w:p>
        </w:tc>
      </w:tr>
      <w:tr w:rsidR="00400397" w:rsidRPr="00807AFB" w:rsidTr="00807AFB">
        <w:tc>
          <w:tcPr>
            <w:tcW w:w="9242" w:type="dxa"/>
            <w:gridSpan w:val="3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0397" w:rsidRDefault="00400397" w:rsidP="0035492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99"/>
      </w:tblGrid>
      <w:tr w:rsidR="00400397" w:rsidRPr="00807AFB" w:rsidTr="00807AFB">
        <w:tc>
          <w:tcPr>
            <w:tcW w:w="2943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6299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943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Receipt No.</w:t>
            </w:r>
          </w:p>
        </w:tc>
        <w:tc>
          <w:tcPr>
            <w:tcW w:w="6299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943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Admin. Signature</w:t>
            </w:r>
          </w:p>
        </w:tc>
        <w:tc>
          <w:tcPr>
            <w:tcW w:w="6299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943" w:type="dxa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Teacher Signature</w:t>
            </w:r>
          </w:p>
        </w:tc>
        <w:tc>
          <w:tcPr>
            <w:tcW w:w="6299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c>
          <w:tcPr>
            <w:tcW w:w="2943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Year</w:t>
            </w:r>
          </w:p>
        </w:tc>
        <w:tc>
          <w:tcPr>
            <w:tcW w:w="6299" w:type="dxa"/>
          </w:tcPr>
          <w:p w:rsidR="00400397" w:rsidRPr="00807AFB" w:rsidRDefault="00400397" w:rsidP="00807AFB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00397" w:rsidRPr="00807AFB" w:rsidTr="00807AFB">
        <w:trPr>
          <w:trHeight w:val="1133"/>
        </w:trPr>
        <w:tc>
          <w:tcPr>
            <w:tcW w:w="9242" w:type="dxa"/>
            <w:gridSpan w:val="2"/>
          </w:tcPr>
          <w:p w:rsidR="00400397" w:rsidRPr="00807AFB" w:rsidRDefault="00400397" w:rsidP="00807AFB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807AFB">
              <w:rPr>
                <w:rFonts w:ascii="Comic Sans MS" w:hAnsi="Comic Sans MS"/>
                <w:sz w:val="28"/>
                <w:szCs w:val="28"/>
              </w:rPr>
              <w:t>Enrolment Information</w:t>
            </w:r>
          </w:p>
        </w:tc>
      </w:tr>
    </w:tbl>
    <w:p w:rsidR="00400397" w:rsidRPr="00AB3484" w:rsidRDefault="00400397" w:rsidP="00AB3484">
      <w:pPr>
        <w:jc w:val="center"/>
        <w:rPr>
          <w:rFonts w:ascii="Comic Sans MS" w:hAnsi="Comic Sans MS"/>
          <w:sz w:val="28"/>
          <w:szCs w:val="28"/>
        </w:rPr>
      </w:pPr>
    </w:p>
    <w:sectPr w:rsidR="00400397" w:rsidRPr="00AB3484" w:rsidSect="00E02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84"/>
    <w:rsid w:val="000D02D8"/>
    <w:rsid w:val="001977C1"/>
    <w:rsid w:val="00354923"/>
    <w:rsid w:val="00400397"/>
    <w:rsid w:val="006C7C60"/>
    <w:rsid w:val="00807AFB"/>
    <w:rsid w:val="00AB3484"/>
    <w:rsid w:val="00E027F3"/>
    <w:rsid w:val="00E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Hallesy</cp:lastModifiedBy>
  <cp:revision>3</cp:revision>
  <dcterms:created xsi:type="dcterms:W3CDTF">2012-01-13T10:48:00Z</dcterms:created>
  <dcterms:modified xsi:type="dcterms:W3CDTF">2012-01-18T05:22:00Z</dcterms:modified>
</cp:coreProperties>
</file>