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3501" w:tblpY="151"/>
        <w:tblOverlap w:val="never"/>
        <w:tblW w:w="6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</w:tblGrid>
      <w:tr w:rsidR="00A524ED" w14:paraId="79D0F94F" w14:textId="77777777" w:rsidTr="0036685E">
        <w:trPr>
          <w:trHeight w:val="575"/>
        </w:trPr>
        <w:tc>
          <w:tcPr>
            <w:tcW w:w="6113" w:type="dxa"/>
            <w:shd w:val="clear" w:color="auto" w:fill="auto"/>
            <w:vAlign w:val="bottom"/>
          </w:tcPr>
          <w:p w14:paraId="7998273B" w14:textId="77777777" w:rsidR="00A524ED" w:rsidRPr="00340C93" w:rsidRDefault="00A524ED" w:rsidP="0036685E">
            <w:pPr>
              <w:pStyle w:val="NoSpacing"/>
              <w:jc w:val="center"/>
              <w:rPr>
                <w:sz w:val="40"/>
                <w:szCs w:val="40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 w:rsidRPr="00340C93">
              <w:rPr>
                <w:sz w:val="40"/>
                <w:szCs w:val="40"/>
              </w:rPr>
              <w:t>West Moreton Community Kindergarten</w:t>
            </w:r>
          </w:p>
          <w:p w14:paraId="17BE47B0" w14:textId="42C67584" w:rsidR="009A2755" w:rsidRPr="00BE36EF" w:rsidRDefault="00A524ED" w:rsidP="0036685E">
            <w:pPr>
              <w:pStyle w:val="NoSpacing"/>
              <w:jc w:val="center"/>
              <w:rPr>
                <w:sz w:val="36"/>
                <w:szCs w:val="36"/>
              </w:rPr>
            </w:pPr>
            <w:r w:rsidRPr="00340C93">
              <w:rPr>
                <w:sz w:val="40"/>
                <w:szCs w:val="40"/>
              </w:rPr>
              <w:t>2019 Calendar</w:t>
            </w:r>
          </w:p>
        </w:tc>
      </w:tr>
    </w:tbl>
    <w:bookmarkEnd w:id="0"/>
    <w:bookmarkEnd w:id="1"/>
    <w:p w14:paraId="60F94BC0" w14:textId="229BB3A7" w:rsidR="00AF26B2" w:rsidRDefault="0036685E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C009155" wp14:editId="6BCA9AC9">
            <wp:simplePos x="0" y="0"/>
            <wp:positionH relativeFrom="column">
              <wp:posOffset>5857875</wp:posOffset>
            </wp:positionH>
            <wp:positionV relativeFrom="paragraph">
              <wp:posOffset>-85725</wp:posOffset>
            </wp:positionV>
            <wp:extent cx="981075" cy="1073785"/>
            <wp:effectExtent l="0" t="0" r="9525" b="0"/>
            <wp:wrapTight wrapText="bothSides">
              <wp:wrapPolygon edited="0">
                <wp:start x="0" y="0"/>
                <wp:lineTo x="0" y="21076"/>
                <wp:lineTo x="21390" y="21076"/>
                <wp:lineTo x="213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8EE5C39" wp14:editId="1A96B533">
            <wp:simplePos x="0" y="0"/>
            <wp:positionH relativeFrom="column">
              <wp:posOffset>-76200</wp:posOffset>
            </wp:positionH>
            <wp:positionV relativeFrom="paragraph">
              <wp:posOffset>-7620</wp:posOffset>
            </wp:positionV>
            <wp:extent cx="149415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205" y="21192"/>
                <wp:lineTo x="212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39834A08" w14:textId="77777777" w:rsidTr="00017C7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56DBEEEC" w14:textId="77777777" w:rsidR="00371641" w:rsidRDefault="00371641" w:rsidP="00371641"/>
          <w:p w14:paraId="496AF899" w14:textId="77777777" w:rsidR="00CB75AE" w:rsidRPr="00127174" w:rsidRDefault="00017C7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7CFD8C1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BBB2F6A" w14:textId="77777777" w:rsidR="00CB75AE" w:rsidRPr="00127174" w:rsidRDefault="00017C79" w:rsidP="002D52B1">
            <w:pPr>
              <w:pStyle w:val="Months"/>
              <w:tabs>
                <w:tab w:val="left" w:pos="1875"/>
              </w:tabs>
              <w:ind w:left="0"/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716E468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44516AB" w14:textId="77777777" w:rsidR="00CB75AE" w:rsidRPr="00127174" w:rsidRDefault="00017C7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14:paraId="0F7957A1" w14:textId="77777777" w:rsidTr="00017C7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2F048411" w14:textId="77777777" w:rsidTr="00017C7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CBBD950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D8CCC0C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D7CB71C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4898357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A807619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D3F8096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834DCB9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512DC6CB" w14:textId="77777777" w:rsidTr="00235C01">
              <w:tc>
                <w:tcPr>
                  <w:tcW w:w="389" w:type="dxa"/>
                </w:tcPr>
                <w:p w14:paraId="5B4B585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14:paraId="7489DFF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862146B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red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15B6394C" w14:textId="77777777" w:rsidR="00CB75AE" w:rsidRPr="009A2755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magenta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0AC0C5B8" w14:textId="77777777" w:rsidR="00CB75AE" w:rsidRPr="009A2755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magenta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206DE4A9" w14:textId="77777777" w:rsidR="00CB75AE" w:rsidRPr="009A2755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magenta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32E9DF71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14:paraId="25775491" w14:textId="77777777" w:rsidTr="00235C01">
              <w:tc>
                <w:tcPr>
                  <w:tcW w:w="389" w:type="dxa"/>
                </w:tcPr>
                <w:p w14:paraId="6430444B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2AB8D653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10030945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5F874ABF" w14:textId="77777777" w:rsidR="00CB75AE" w:rsidRPr="009A2755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magenta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644B6171" w14:textId="77777777" w:rsidR="00CB75AE" w:rsidRPr="009A2755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magenta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3AE62702" w14:textId="77777777" w:rsidR="00CB75AE" w:rsidRPr="009A2755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magenta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2A735457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14:paraId="4F0110F9" w14:textId="77777777" w:rsidTr="00235C01">
              <w:tc>
                <w:tcPr>
                  <w:tcW w:w="389" w:type="dxa"/>
                </w:tcPr>
                <w:p w14:paraId="6DF3F2AC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42B1B2EF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362A5DCE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125D7FA8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27F6FF03" w14:textId="77777777" w:rsidR="00CB75AE" w:rsidRPr="00AB476B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49A1EBA8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63DA7681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14:paraId="347B51EB" w14:textId="77777777" w:rsidTr="00235C01">
              <w:tc>
                <w:tcPr>
                  <w:tcW w:w="389" w:type="dxa"/>
                </w:tcPr>
                <w:p w14:paraId="76F4FFB0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3001FDF9" w14:textId="77777777" w:rsidR="00CB75AE" w:rsidRPr="009C4BAC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darkGray"/>
                    </w:rPr>
                  </w:pPr>
                  <w:r w:rsidRPr="009C4BAC">
                    <w:rPr>
                      <w:color w:val="204066"/>
                      <w:sz w:val="24"/>
                      <w:szCs w:val="24"/>
                      <w:highlight w:val="darkGray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5778F6D2" w14:textId="77777777" w:rsidR="00CB75AE" w:rsidRPr="009C4BAC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darkGray"/>
                    </w:rPr>
                  </w:pPr>
                  <w:r w:rsidRPr="009C4BAC">
                    <w:rPr>
                      <w:color w:val="204066"/>
                      <w:sz w:val="24"/>
                      <w:szCs w:val="24"/>
                      <w:highlight w:val="darkGray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56A1CD6D" w14:textId="77777777" w:rsidR="00CB75AE" w:rsidRPr="009C4BAC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darkGray"/>
                    </w:rPr>
                  </w:pPr>
                  <w:r w:rsidRPr="009C4BAC">
                    <w:rPr>
                      <w:color w:val="204066"/>
                      <w:sz w:val="24"/>
                      <w:szCs w:val="24"/>
                      <w:highlight w:val="darkGray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1852A119" w14:textId="77777777" w:rsidR="00CB75AE" w:rsidRPr="009C4BAC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darkGray"/>
                    </w:rPr>
                  </w:pPr>
                  <w:r w:rsidRPr="009C4BAC">
                    <w:rPr>
                      <w:color w:val="204066"/>
                      <w:sz w:val="24"/>
                      <w:szCs w:val="24"/>
                      <w:highlight w:val="darkGray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34FAEF09" w14:textId="77777777" w:rsidR="00CB75AE" w:rsidRPr="009C4BAC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darkGray"/>
                    </w:rPr>
                  </w:pPr>
                  <w:r w:rsidRPr="009C4BAC">
                    <w:rPr>
                      <w:color w:val="204066"/>
                      <w:sz w:val="24"/>
                      <w:szCs w:val="24"/>
                      <w:highlight w:val="darkGray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19B0F387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14:paraId="2C74DA73" w14:textId="77777777" w:rsidTr="00235C01">
              <w:tc>
                <w:tcPr>
                  <w:tcW w:w="389" w:type="dxa"/>
                </w:tcPr>
                <w:p w14:paraId="7A026FF8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4A8E87DC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red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58FEEC0C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46B25C21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43853AAD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blue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6928CCC5" w14:textId="77777777" w:rsidR="00CB75AE" w:rsidRPr="00AB476B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D449E2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67244B37" w14:textId="77777777" w:rsidTr="00235C01">
              <w:tc>
                <w:tcPr>
                  <w:tcW w:w="389" w:type="dxa"/>
                </w:tcPr>
                <w:p w14:paraId="19ED26C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9F642B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76A41D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26BD8E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E6BDD1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B0CD14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5C4BA1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14:paraId="766659A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F8AC30C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56A9AA7" w14:textId="77777777" w:rsidTr="00017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969799B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E6AE567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EFA62A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5C67BF0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8D887F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2BA2F9A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BC0FB03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046FA508" w14:textId="77777777">
              <w:tc>
                <w:tcPr>
                  <w:tcW w:w="318" w:type="dxa"/>
                </w:tcPr>
                <w:p w14:paraId="55BBB62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14:paraId="1D4907C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5BC744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C57B7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81F775A" w14:textId="77777777" w:rsidR="00CB75AE" w:rsidRPr="00AB476B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22" w:type="dxa"/>
                </w:tcPr>
                <w:p w14:paraId="5A3284CC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F1D5C6D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20491A3C" w14:textId="77777777">
              <w:tc>
                <w:tcPr>
                  <w:tcW w:w="318" w:type="dxa"/>
                </w:tcPr>
                <w:p w14:paraId="4A1AD8CE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2FC39D2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142DEBE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D67F45F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816A6B8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806C240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656F030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42C4173C" w14:textId="77777777">
              <w:tc>
                <w:tcPr>
                  <w:tcW w:w="318" w:type="dxa"/>
                </w:tcPr>
                <w:p w14:paraId="2F803D80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5C418D6" w14:textId="77777777" w:rsidR="00CB75AE" w:rsidRPr="002D52B1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EF9B291" w14:textId="77777777" w:rsidR="00CB75AE" w:rsidRPr="002D52B1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C4442F0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1C8B7FF" w14:textId="77777777" w:rsidR="00CB75AE" w:rsidRPr="00AB476B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C477E11" w14:textId="77777777" w:rsidR="00CB75AE" w:rsidRPr="00AB476B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4DBC1024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0CE911C8" w14:textId="77777777">
              <w:tc>
                <w:tcPr>
                  <w:tcW w:w="318" w:type="dxa"/>
                </w:tcPr>
                <w:p w14:paraId="77BC30AF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9A4AC41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D70E4B3" w14:textId="77777777" w:rsidR="00CB75AE" w:rsidRPr="002D52B1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F026B83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AE35B2D" w14:textId="77777777" w:rsidR="00CB75AE" w:rsidRPr="00AB476B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F2DBE57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78EBE625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37A93645" w14:textId="77777777">
              <w:tc>
                <w:tcPr>
                  <w:tcW w:w="318" w:type="dxa"/>
                </w:tcPr>
                <w:p w14:paraId="645BCE57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107D1A6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4029251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1B3EC11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E741C52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76F4EF4" w14:textId="77777777" w:rsidR="00CB75AE" w:rsidRPr="00AB476B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18" w:type="dxa"/>
                </w:tcPr>
                <w:p w14:paraId="4434C65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50772BA1" w14:textId="77777777">
              <w:tc>
                <w:tcPr>
                  <w:tcW w:w="318" w:type="dxa"/>
                </w:tcPr>
                <w:p w14:paraId="7193BFE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3685D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2B88F0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D549D5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24241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893CE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EF24CC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14:paraId="06D19D14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283B6B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32EC48BF" w14:textId="77777777" w:rsidTr="00017C7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205A25D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D328461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60D58BB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11C018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034178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CF36FE3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2182265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6832C527" w14:textId="77777777" w:rsidTr="00FF17C6">
              <w:tc>
                <w:tcPr>
                  <w:tcW w:w="317" w:type="dxa"/>
                </w:tcPr>
                <w:p w14:paraId="2DAF88E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14:paraId="4222C9C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BA386F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5B7CDFD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0A3DA20" w14:textId="77777777" w:rsidR="00CB75AE" w:rsidRPr="00AB476B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17" w:type="dxa"/>
                </w:tcPr>
                <w:p w14:paraId="08F3DF1C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0EC2F4B7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5D4F2812" w14:textId="77777777" w:rsidTr="00FF17C6">
              <w:tc>
                <w:tcPr>
                  <w:tcW w:w="317" w:type="dxa"/>
                </w:tcPr>
                <w:p w14:paraId="7EC25D9A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018DE77E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3BF67AB4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79CE327D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7673EEAD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14:paraId="58985A0F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67C3CAFD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6853851D" w14:textId="77777777" w:rsidTr="00FF17C6">
              <w:tc>
                <w:tcPr>
                  <w:tcW w:w="317" w:type="dxa"/>
                </w:tcPr>
                <w:p w14:paraId="40C1246A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4C9EC33C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01B4AEA4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0B9C74E4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0C3D01DC" w14:textId="77777777" w:rsidR="00CB75AE" w:rsidRPr="00AB476B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14:paraId="1B7D13C8" w14:textId="77777777" w:rsidR="00CB75AE" w:rsidRPr="00AB476B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286C9316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7D1C58F1" w14:textId="77777777" w:rsidTr="00FF17C6">
              <w:tc>
                <w:tcPr>
                  <w:tcW w:w="317" w:type="dxa"/>
                </w:tcPr>
                <w:p w14:paraId="6726865F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4BFDC660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61B01EE0" w14:textId="77777777" w:rsidR="00CB75AE" w:rsidRPr="002D52B1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3C9D5496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7AC2D6D4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14:paraId="1FB88924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0571E2F4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2D50E92E" w14:textId="77777777" w:rsidTr="00FF17C6">
              <w:tc>
                <w:tcPr>
                  <w:tcW w:w="317" w:type="dxa"/>
                </w:tcPr>
                <w:p w14:paraId="438D1F7E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17FE0E0D" w14:textId="77777777" w:rsidR="00CB75AE" w:rsidRPr="002D52B1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086DC412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7607949E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1BDD6670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14:paraId="17AFA60A" w14:textId="77777777" w:rsidR="00CB75AE" w:rsidRPr="00AB476B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48818ED2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2DDA58AC" w14:textId="77777777" w:rsidTr="00FF17C6">
              <w:tc>
                <w:tcPr>
                  <w:tcW w:w="317" w:type="dxa"/>
                </w:tcPr>
                <w:p w14:paraId="140E49DA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0333F64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B7AEF1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632DFC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58C0D73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90E7DE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C01D87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14:paraId="2C88999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18B0C4E9" w14:textId="77777777" w:rsidTr="00017C7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3D23752F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145360AC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5DB05CBB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51E25F41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746D1AF9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35E1224A" w14:textId="77777777" w:rsidTr="00017C7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507EDB43" w14:textId="77777777" w:rsidR="00CB75AE" w:rsidRPr="00127174" w:rsidRDefault="00017C7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DAE7128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837E0E1" w14:textId="77777777" w:rsidR="00CB75AE" w:rsidRPr="00127174" w:rsidRDefault="00017C7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2BAC6F2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26EF606" w14:textId="77777777" w:rsidR="00CB75AE" w:rsidRPr="00127174" w:rsidRDefault="00017C7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14:paraId="6DF6DD1A" w14:textId="77777777" w:rsidTr="00017C7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95F080C" w14:textId="77777777" w:rsidTr="00017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8ED501F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3276391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239541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21C7D0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FB514D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36ACF89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3A8AF6F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08BF770C" w14:textId="77777777">
              <w:tc>
                <w:tcPr>
                  <w:tcW w:w="318" w:type="dxa"/>
                </w:tcPr>
                <w:p w14:paraId="0DC47C3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14:paraId="45DE2B3D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72D9428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A99A9EF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41902C6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E8C54AD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58993628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6BE5DC3D" w14:textId="77777777">
              <w:tc>
                <w:tcPr>
                  <w:tcW w:w="318" w:type="dxa"/>
                </w:tcPr>
                <w:p w14:paraId="3446CB05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AE7597B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8609548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C4BBD93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0B4A91D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DC888FE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313C2861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5E7D02F0" w14:textId="77777777">
              <w:tc>
                <w:tcPr>
                  <w:tcW w:w="318" w:type="dxa"/>
                </w:tcPr>
                <w:p w14:paraId="6C3F098B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95DFD3A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5C86AEB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4BA92D5" w14:textId="77777777" w:rsidR="00CB75AE" w:rsidRPr="00AB476B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49FF0EF" w14:textId="77777777" w:rsidR="00CB75AE" w:rsidRPr="00AB476B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6EAEED1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red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5DD8BAA4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0149E984" w14:textId="77777777">
              <w:tc>
                <w:tcPr>
                  <w:tcW w:w="318" w:type="dxa"/>
                </w:tcPr>
                <w:p w14:paraId="7CE69776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54D87BF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re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A5D8A37" w14:textId="77777777" w:rsidR="00CB75AE" w:rsidRPr="002D52B1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8C6C65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2747D1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re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4FAF0C6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29F39939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20970FF9" w14:textId="77777777">
              <w:tc>
                <w:tcPr>
                  <w:tcW w:w="318" w:type="dxa"/>
                </w:tcPr>
                <w:p w14:paraId="0B901D36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2BD5332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42D7B72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FE5912D" w14:textId="77777777"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4FF5BD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3739D0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55BDF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54FF6223" w14:textId="77777777">
              <w:tc>
                <w:tcPr>
                  <w:tcW w:w="318" w:type="dxa"/>
                </w:tcPr>
                <w:p w14:paraId="5E4C7FD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7D1911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DB89A8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E0C8E6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BFADC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E7B8E0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50391D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14:paraId="6464C1E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87008C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E06A60E" w14:textId="77777777" w:rsidTr="00017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66BE835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B81351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C9F102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22F8064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5D4BAE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D2D1366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54E0AF2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56B55026" w14:textId="77777777">
              <w:tc>
                <w:tcPr>
                  <w:tcW w:w="318" w:type="dxa"/>
                </w:tcPr>
                <w:p w14:paraId="301D2D2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14:paraId="6A59B7E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EF14CD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A1CF2B3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39791C6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8C01D1E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4D29C69D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1AA9A1DD" w14:textId="77777777">
              <w:tc>
                <w:tcPr>
                  <w:tcW w:w="318" w:type="dxa"/>
                </w:tcPr>
                <w:p w14:paraId="04D096DA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137E2E4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re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08196C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9C420D9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42CEBCB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A5E7EC0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36314179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33412013" w14:textId="77777777">
              <w:tc>
                <w:tcPr>
                  <w:tcW w:w="318" w:type="dxa"/>
                </w:tcPr>
                <w:p w14:paraId="78B36C21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6482DD2" w14:textId="77777777" w:rsidR="00CB75AE" w:rsidRPr="0036685E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36685E">
                    <w:rPr>
                      <w:color w:val="204066"/>
                      <w:sz w:val="24"/>
                      <w:szCs w:val="24"/>
                      <w:highlight w:val="cya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A128044" w14:textId="77777777" w:rsidR="00CB75AE" w:rsidRPr="002D52B1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2CFACA2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41EAD53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7EC2743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9C4BAC">
                    <w:rPr>
                      <w:color w:val="204066"/>
                      <w:sz w:val="24"/>
                      <w:szCs w:val="24"/>
                      <w:highlight w:val="red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9AB1492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252639E1" w14:textId="77777777">
              <w:tc>
                <w:tcPr>
                  <w:tcW w:w="318" w:type="dxa"/>
                </w:tcPr>
                <w:p w14:paraId="64783644" w14:textId="77777777" w:rsidR="00CB75AE" w:rsidRPr="00127174" w:rsidRDefault="00017C7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2C6C5D6" w14:textId="77777777" w:rsidR="00CB75AE" w:rsidRPr="0036685E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36685E">
                    <w:rPr>
                      <w:color w:val="204066"/>
                      <w:sz w:val="24"/>
                      <w:szCs w:val="24"/>
                      <w:highlight w:val="cya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EA09B9A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27E3C57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FDD7D78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F23305A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7402A94F" w14:textId="77777777" w:rsidR="00CB75AE" w:rsidRPr="00127174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48241C29" w14:textId="77777777">
              <w:tc>
                <w:tcPr>
                  <w:tcW w:w="318" w:type="dxa"/>
                </w:tcPr>
                <w:p w14:paraId="46874215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DFEF532" w14:textId="77777777" w:rsidR="00CB75AE" w:rsidRPr="0036685E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36685E">
                    <w:rPr>
                      <w:color w:val="204066"/>
                      <w:sz w:val="24"/>
                      <w:szCs w:val="24"/>
                      <w:highlight w:val="cya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91169A3" w14:textId="77777777" w:rsidR="00CB75AE" w:rsidRPr="002D52B1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C0E7053" w14:textId="77777777" w:rsidR="00CB75AE" w:rsidRPr="00127174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0F7FF64" w14:textId="77777777" w:rsidR="00CB75AE" w:rsidRPr="00AB476B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50D4DA3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3A68236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06CDA548" w14:textId="77777777">
              <w:tc>
                <w:tcPr>
                  <w:tcW w:w="318" w:type="dxa"/>
                </w:tcPr>
                <w:p w14:paraId="2C592BA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3EBBE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5F4DD2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DD5B3C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A5ECE7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22421D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F3246A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14:paraId="37C1E331" w14:textId="29E17541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435A771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4962700" w14:textId="77777777" w:rsidTr="00017C7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9656F52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6C6B65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160A38E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36F82B0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F55669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A009DA9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4AD39FB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1A355C0C" w14:textId="77777777">
              <w:tc>
                <w:tcPr>
                  <w:tcW w:w="318" w:type="dxa"/>
                </w:tcPr>
                <w:p w14:paraId="3F631C8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14:paraId="5849D4F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37CAA0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092B5C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753EC0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992C1D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E23B075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14:paraId="682BE30C" w14:textId="77777777">
              <w:tc>
                <w:tcPr>
                  <w:tcW w:w="318" w:type="dxa"/>
                </w:tcPr>
                <w:p w14:paraId="0C190AEF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7C52CBF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2525E86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D010AED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C0D148B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CD9E84B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EB1703F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14:paraId="73A4FE31" w14:textId="77777777">
              <w:tc>
                <w:tcPr>
                  <w:tcW w:w="318" w:type="dxa"/>
                </w:tcPr>
                <w:p w14:paraId="76B22C1B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C530577" w14:textId="77777777" w:rsidR="00CB75AE" w:rsidRPr="002D52B1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805713D" w14:textId="77777777" w:rsidR="00CB75AE" w:rsidRPr="002D52B1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3D5DDD1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EAB7EA8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426C3CE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7E328854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14:paraId="0988FDEB" w14:textId="77777777">
              <w:tc>
                <w:tcPr>
                  <w:tcW w:w="318" w:type="dxa"/>
                </w:tcPr>
                <w:p w14:paraId="1BB88B6C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1C97E30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9FAA3A4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F64D13A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9BB6147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8FDE60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3E52CCD6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14:paraId="793C4C94" w14:textId="77777777">
              <w:tc>
                <w:tcPr>
                  <w:tcW w:w="318" w:type="dxa"/>
                </w:tcPr>
                <w:p w14:paraId="6781E17B" w14:textId="77777777" w:rsidR="00CB75AE" w:rsidRPr="00127174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CB425F7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6215F5B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953EBD1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38A8EE3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5986BC4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436AF4C0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14:paraId="302CE670" w14:textId="77777777">
              <w:tc>
                <w:tcPr>
                  <w:tcW w:w="318" w:type="dxa"/>
                </w:tcPr>
                <w:p w14:paraId="1952BA03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5B6BC7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E68DDA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0B060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9F368F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0F134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F62E66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14:paraId="4591304D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6B657972" w14:textId="77777777" w:rsidTr="00017C7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328D1433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694CB5C7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3EE6778C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A85110C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4DEBD55F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338A56E1" w14:textId="77777777" w:rsidTr="00017C7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EF105BF" w14:textId="77777777" w:rsidR="00CB75AE" w:rsidRPr="00127174" w:rsidRDefault="00017C7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F7649A0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7F365C7" w14:textId="77777777" w:rsidR="00CB75AE" w:rsidRPr="00127174" w:rsidRDefault="00017C7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F945770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8EB3CDA" w14:textId="77777777" w:rsidR="00CB75AE" w:rsidRPr="00127174" w:rsidRDefault="00017C7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14:paraId="75A853EC" w14:textId="77777777" w:rsidTr="00017C7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BD65751" w14:textId="77777777" w:rsidTr="00A524ED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D33CDDA" w14:textId="77777777" w:rsidR="00CB75AE" w:rsidRPr="002D52B1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D52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76D156A" w14:textId="77777777" w:rsidR="00CB75AE" w:rsidRPr="002D52B1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52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DB4898" w14:textId="77777777" w:rsidR="00CB75AE" w:rsidRPr="002D52B1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52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D7CB4D3" w14:textId="77777777" w:rsidR="00CB75AE" w:rsidRPr="002D52B1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52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431F90B" w14:textId="77777777" w:rsidR="00CB75AE" w:rsidRPr="002D52B1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52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C2BCE2C" w14:textId="77777777" w:rsidR="00CB75AE" w:rsidRPr="002D52B1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52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7914A26" w14:textId="77777777" w:rsidR="00CB75AE" w:rsidRPr="002D52B1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52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39A27171" w14:textId="77777777" w:rsidTr="00A524ED">
              <w:tc>
                <w:tcPr>
                  <w:tcW w:w="414" w:type="dxa"/>
                </w:tcPr>
                <w:p w14:paraId="28E08B2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418" w:type="dxa"/>
                </w:tcPr>
                <w:p w14:paraId="49473102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14:paraId="4B2FEB66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14:paraId="08668173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5F80C0A3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696B1F54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5</w:t>
                  </w:r>
                </w:p>
              </w:tc>
              <w:tc>
                <w:tcPr>
                  <w:tcW w:w="413" w:type="dxa"/>
                </w:tcPr>
                <w:p w14:paraId="4D9DCBDB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6</w:t>
                  </w:r>
                </w:p>
              </w:tc>
            </w:tr>
            <w:tr w:rsidR="00CB75AE" w:rsidRPr="0091671F" w14:paraId="00881F93" w14:textId="77777777" w:rsidTr="00A524ED">
              <w:tc>
                <w:tcPr>
                  <w:tcW w:w="414" w:type="dxa"/>
                </w:tcPr>
                <w:p w14:paraId="27E6D092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5CDC46AE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099072A8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058B4AA9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4BBBEEA4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03BEDABB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12</w:t>
                  </w:r>
                </w:p>
              </w:tc>
              <w:tc>
                <w:tcPr>
                  <w:tcW w:w="413" w:type="dxa"/>
                </w:tcPr>
                <w:p w14:paraId="4BD9E08B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magenta"/>
                    </w:rPr>
                    <w:t>13</w:t>
                  </w:r>
                </w:p>
              </w:tc>
            </w:tr>
            <w:tr w:rsidR="00CB75AE" w:rsidRPr="0091671F" w14:paraId="1125E4FA" w14:textId="77777777" w:rsidTr="00A524ED">
              <w:tc>
                <w:tcPr>
                  <w:tcW w:w="414" w:type="dxa"/>
                </w:tcPr>
                <w:p w14:paraId="012FED2C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26AA6F41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737ACD6A" w14:textId="77777777" w:rsidR="00CB75AE" w:rsidRPr="002D52B1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492740EC" w14:textId="77777777" w:rsidR="00CB75AE" w:rsidRPr="00127174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01F28511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4FE77CCB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19</w:t>
                  </w:r>
                </w:p>
              </w:tc>
              <w:tc>
                <w:tcPr>
                  <w:tcW w:w="413" w:type="dxa"/>
                </w:tcPr>
                <w:p w14:paraId="7EAB6A9C" w14:textId="77777777" w:rsidR="00CB75AE" w:rsidRPr="00127174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3AD47F9D" w14:textId="77777777" w:rsidTr="00A524ED">
              <w:tc>
                <w:tcPr>
                  <w:tcW w:w="414" w:type="dxa"/>
                </w:tcPr>
                <w:p w14:paraId="75CDF97F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79E9838E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0E68D9B2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677445EC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72AB5AC7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32C681A6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26</w:t>
                  </w:r>
                </w:p>
              </w:tc>
              <w:tc>
                <w:tcPr>
                  <w:tcW w:w="413" w:type="dxa"/>
                </w:tcPr>
                <w:p w14:paraId="046892CD" w14:textId="77777777" w:rsidR="00CB75AE" w:rsidRPr="00127174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54BF3035" w14:textId="77777777" w:rsidTr="00A524ED">
              <w:tc>
                <w:tcPr>
                  <w:tcW w:w="414" w:type="dxa"/>
                </w:tcPr>
                <w:p w14:paraId="05308C45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3281EB90" w14:textId="77777777" w:rsidR="00CB75AE" w:rsidRPr="002D52B1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29</w:t>
                  </w:r>
                </w:p>
              </w:tc>
              <w:tc>
                <w:tcPr>
                  <w:tcW w:w="418" w:type="dxa"/>
                </w:tcPr>
                <w:p w14:paraId="3D36CB81" w14:textId="77777777" w:rsidR="00CB75AE" w:rsidRPr="002D52B1" w:rsidRDefault="00017C7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7A29E5AF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8" w:type="dxa"/>
                </w:tcPr>
                <w:p w14:paraId="345D51E7" w14:textId="77777777"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7B1BD0F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14:paraId="752CDA4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14:paraId="45A94DAD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B15B95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46D5CAB" w14:textId="77777777" w:rsidTr="00A524ED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B733F9A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F5BD55A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114D8CE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CE1B19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8F253C5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3845D32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7F81C96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5701EA1D" w14:textId="77777777" w:rsidTr="00A524ED">
              <w:tc>
                <w:tcPr>
                  <w:tcW w:w="414" w:type="dxa"/>
                </w:tcPr>
                <w:p w14:paraId="1288CC1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418" w:type="dxa"/>
                </w:tcPr>
                <w:p w14:paraId="250B2CA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38BD04B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466BD37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319BC83B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14:paraId="405D5706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</w:t>
                  </w:r>
                </w:p>
              </w:tc>
              <w:tc>
                <w:tcPr>
                  <w:tcW w:w="413" w:type="dxa"/>
                </w:tcPr>
                <w:p w14:paraId="57E067FB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14:paraId="1AA1EF03" w14:textId="77777777" w:rsidTr="00A524ED">
              <w:tc>
                <w:tcPr>
                  <w:tcW w:w="414" w:type="dxa"/>
                </w:tcPr>
                <w:p w14:paraId="7F7F43E1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505C1DC7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78EF2BB0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0A6BFB52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6B954058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57D25BB7" w14:textId="77777777" w:rsidR="00CB75AE" w:rsidRPr="00AB476B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9</w:t>
                  </w:r>
                </w:p>
              </w:tc>
              <w:tc>
                <w:tcPr>
                  <w:tcW w:w="413" w:type="dxa"/>
                </w:tcPr>
                <w:p w14:paraId="3C155D1D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14:paraId="311B5F90" w14:textId="77777777" w:rsidTr="00A524ED">
              <w:tc>
                <w:tcPr>
                  <w:tcW w:w="414" w:type="dxa"/>
                </w:tcPr>
                <w:p w14:paraId="515B18E3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2ED68B4A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77AA7304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610B5830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0B430D78" w14:textId="77777777" w:rsidR="00CB75AE" w:rsidRPr="00AB476B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26687AE1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16</w:t>
                  </w:r>
                </w:p>
              </w:tc>
              <w:tc>
                <w:tcPr>
                  <w:tcW w:w="413" w:type="dxa"/>
                </w:tcPr>
                <w:p w14:paraId="113ECBC1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14:paraId="43299B0B" w14:textId="77777777" w:rsidTr="00A524ED">
              <w:tc>
                <w:tcPr>
                  <w:tcW w:w="414" w:type="dxa"/>
                </w:tcPr>
                <w:p w14:paraId="022DF6DA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3863AD03" w14:textId="77777777" w:rsidR="00CB75AE" w:rsidRPr="002D52B1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62F11F30" w14:textId="77777777" w:rsidR="00CB75AE" w:rsidRPr="002D52B1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57464FC6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3F6F48E1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2B4BB36F" w14:textId="77777777" w:rsidR="00CB75AE" w:rsidRPr="00AB476B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23</w:t>
                  </w:r>
                </w:p>
              </w:tc>
              <w:tc>
                <w:tcPr>
                  <w:tcW w:w="413" w:type="dxa"/>
                </w:tcPr>
                <w:p w14:paraId="122F7F0C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14:paraId="6D476209" w14:textId="77777777" w:rsidTr="00A524ED">
              <w:tc>
                <w:tcPr>
                  <w:tcW w:w="414" w:type="dxa"/>
                </w:tcPr>
                <w:p w14:paraId="2E2DCADE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2DCC6045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149604B2" w14:textId="77777777" w:rsidR="00CB75AE" w:rsidRPr="002D52B1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5A3EDB08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3865AEDA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29</w:t>
                  </w:r>
                </w:p>
              </w:tc>
              <w:tc>
                <w:tcPr>
                  <w:tcW w:w="418" w:type="dxa"/>
                </w:tcPr>
                <w:p w14:paraId="2FF1BF15" w14:textId="77777777" w:rsidR="00CB75AE" w:rsidRPr="00AB476B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30</w:t>
                  </w:r>
                </w:p>
              </w:tc>
              <w:tc>
                <w:tcPr>
                  <w:tcW w:w="413" w:type="dxa"/>
                </w:tcPr>
                <w:p w14:paraId="683C52F5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bookmarkEnd w:id="27"/>
          </w:tbl>
          <w:p w14:paraId="6688D5B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A7C0E1F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567BBC2" w14:textId="77777777" w:rsidTr="00A524ED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4369506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CFFF83E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2E36679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8DF04D9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EC9F150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43B8D44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BA71F48" w14:textId="77777777" w:rsidR="00CB75AE" w:rsidRPr="00017C79" w:rsidRDefault="00017C7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2945B05E" w14:textId="77777777" w:rsidTr="00A524ED">
              <w:tc>
                <w:tcPr>
                  <w:tcW w:w="414" w:type="dxa"/>
                </w:tcPr>
                <w:p w14:paraId="279B00EE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14:paraId="007F8341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14:paraId="36DB1175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0D397BDE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7151A1BA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green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63B6519B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green"/>
                    </w:rPr>
                    <w:t>6</w:t>
                  </w:r>
                </w:p>
              </w:tc>
              <w:tc>
                <w:tcPr>
                  <w:tcW w:w="413" w:type="dxa"/>
                </w:tcPr>
                <w:p w14:paraId="64659D05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612A7EF9" w14:textId="77777777" w:rsidTr="00A524ED">
              <w:tc>
                <w:tcPr>
                  <w:tcW w:w="414" w:type="dxa"/>
                </w:tcPr>
                <w:p w14:paraId="718BE109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1E44FCC6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57A1FDFD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7C99A660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2D90BE6A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green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24E5C6FF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green"/>
                    </w:rPr>
                    <w:t>13</w:t>
                  </w:r>
                </w:p>
              </w:tc>
              <w:tc>
                <w:tcPr>
                  <w:tcW w:w="413" w:type="dxa"/>
                </w:tcPr>
                <w:p w14:paraId="1E0FD9FD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1BEE5AED" w14:textId="77777777" w:rsidTr="00A524ED">
              <w:tc>
                <w:tcPr>
                  <w:tcW w:w="414" w:type="dxa"/>
                </w:tcPr>
                <w:p w14:paraId="3655FBE9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1BADF13D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7B0C7198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276EDC84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630E7703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green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3CF89DBC" w14:textId="77777777" w:rsidR="00CB75AE" w:rsidRPr="002D52B1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green"/>
                    </w:rPr>
                    <w:t>20</w:t>
                  </w:r>
                </w:p>
              </w:tc>
              <w:tc>
                <w:tcPr>
                  <w:tcW w:w="413" w:type="dxa"/>
                </w:tcPr>
                <w:p w14:paraId="28C80180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2E4DE1FC" w14:textId="77777777" w:rsidTr="00A524ED">
              <w:tc>
                <w:tcPr>
                  <w:tcW w:w="414" w:type="dxa"/>
                </w:tcPr>
                <w:p w14:paraId="2222FE41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3380DA62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magenta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7146A21D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magenta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3DC61B6F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magenta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7417568D" w14:textId="77777777" w:rsidR="00CB75AE" w:rsidRPr="002D52B1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magenta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3E604846" w14:textId="77777777" w:rsidR="00CB75AE" w:rsidRPr="002D52B1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magenta"/>
                    </w:rPr>
                    <w:t>27</w:t>
                  </w:r>
                </w:p>
              </w:tc>
              <w:tc>
                <w:tcPr>
                  <w:tcW w:w="413" w:type="dxa"/>
                </w:tcPr>
                <w:p w14:paraId="0EC17262" w14:textId="77777777" w:rsidR="00CB75AE" w:rsidRPr="00127174" w:rsidRDefault="00017C7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14:paraId="78EBDBCE" w14:textId="77777777" w:rsidTr="00A524ED">
              <w:tc>
                <w:tcPr>
                  <w:tcW w:w="414" w:type="dxa"/>
                </w:tcPr>
                <w:p w14:paraId="7CE345DA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18" w:type="dxa"/>
                </w:tcPr>
                <w:p w14:paraId="35FBBD13" w14:textId="77777777" w:rsidR="00CB75AE" w:rsidRPr="00127174" w:rsidRDefault="00017C7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magenta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15914591" w14:textId="77777777"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01267FFB" w14:textId="77777777"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3D086B6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070DBA4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14:paraId="34B0AD0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14:paraId="0B5C795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372478AA" w14:textId="77777777" w:rsidTr="00017C79">
        <w:trPr>
          <w:jc w:val="center"/>
        </w:trPr>
        <w:tc>
          <w:tcPr>
            <w:tcW w:w="3133" w:type="dxa"/>
            <w:shd w:val="clear" w:color="auto" w:fill="auto"/>
          </w:tcPr>
          <w:p w14:paraId="55A889F5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DC15458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3CCD93BA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5A925A8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351664C4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05A89476" w14:textId="77777777" w:rsidTr="00017C7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D35D3D9" w14:textId="77777777" w:rsidR="00CB75AE" w:rsidRPr="00127174" w:rsidRDefault="00017C7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50CE740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B105DAA" w14:textId="77777777" w:rsidR="00CB75AE" w:rsidRPr="00127174" w:rsidRDefault="00017C7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DE60D4F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D9985A2" w14:textId="77777777" w:rsidR="00CB75AE" w:rsidRPr="00127174" w:rsidRDefault="00017C7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14:paraId="1E0B9C5B" w14:textId="77777777" w:rsidTr="00017C7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5E0CBDC" w14:textId="77777777" w:rsidTr="00A524ED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F54290B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AB74AFC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4C48407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20A029F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5134DD3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09D7D1C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4D54C67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50D85578" w14:textId="77777777" w:rsidTr="00A524ED">
              <w:tc>
                <w:tcPr>
                  <w:tcW w:w="414" w:type="dxa"/>
                </w:tcPr>
                <w:p w14:paraId="1BF9727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418" w:type="dxa"/>
                </w:tcPr>
                <w:p w14:paraId="4BAA0EC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56051126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magenta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14:paraId="1B6FD57E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magenta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14:paraId="2C5E11D3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magenta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2FDE9755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magenta"/>
                    </w:rPr>
                    <w:t>4</w:t>
                  </w:r>
                </w:p>
              </w:tc>
              <w:tc>
                <w:tcPr>
                  <w:tcW w:w="413" w:type="dxa"/>
                </w:tcPr>
                <w:p w14:paraId="09605CE4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14:paraId="39F8CF19" w14:textId="77777777" w:rsidTr="00A524ED">
              <w:tc>
                <w:tcPr>
                  <w:tcW w:w="414" w:type="dxa"/>
                </w:tcPr>
                <w:p w14:paraId="1653B0BE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23B01BD4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9A2755">
                    <w:rPr>
                      <w:color w:val="204066"/>
                      <w:sz w:val="24"/>
                      <w:szCs w:val="24"/>
                      <w:highlight w:val="red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36284D56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432BB45C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7EB2F846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32EB80E1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11</w:t>
                  </w:r>
                </w:p>
              </w:tc>
              <w:tc>
                <w:tcPr>
                  <w:tcW w:w="413" w:type="dxa"/>
                </w:tcPr>
                <w:p w14:paraId="0FBBFD80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14:paraId="61A4BA88" w14:textId="77777777" w:rsidTr="00A524ED">
              <w:tc>
                <w:tcPr>
                  <w:tcW w:w="414" w:type="dxa"/>
                </w:tcPr>
                <w:p w14:paraId="192DC362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0BAD3D27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100FBDA3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46EAE018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3BA3D64E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17614328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18</w:t>
                  </w:r>
                </w:p>
              </w:tc>
              <w:tc>
                <w:tcPr>
                  <w:tcW w:w="413" w:type="dxa"/>
                </w:tcPr>
                <w:p w14:paraId="095A20B0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14:paraId="18473833" w14:textId="77777777" w:rsidTr="00A524ED">
              <w:tc>
                <w:tcPr>
                  <w:tcW w:w="414" w:type="dxa"/>
                </w:tcPr>
                <w:p w14:paraId="0794CEE6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72D1F8B6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7C3F4FEE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23EA5A5E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70999A31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4FBD4608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25</w:t>
                  </w:r>
                </w:p>
              </w:tc>
              <w:tc>
                <w:tcPr>
                  <w:tcW w:w="413" w:type="dxa"/>
                </w:tcPr>
                <w:p w14:paraId="2B34810A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14:paraId="1033C3E0" w14:textId="77777777" w:rsidTr="00A524ED">
              <w:tc>
                <w:tcPr>
                  <w:tcW w:w="414" w:type="dxa"/>
                </w:tcPr>
                <w:p w14:paraId="7F43AEA7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62902A5C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4FB608A0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29</w:t>
                  </w:r>
                </w:p>
              </w:tc>
              <w:tc>
                <w:tcPr>
                  <w:tcW w:w="418" w:type="dxa"/>
                </w:tcPr>
                <w:p w14:paraId="1575CFF9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63B841DF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31</w:t>
                  </w:r>
                </w:p>
              </w:tc>
              <w:tc>
                <w:tcPr>
                  <w:tcW w:w="418" w:type="dxa"/>
                </w:tcPr>
                <w:p w14:paraId="2EC3ED9E" w14:textId="77777777" w:rsidR="00CB75AE" w:rsidRPr="00AB476B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13" w:type="dxa"/>
                </w:tcPr>
                <w:p w14:paraId="2D7F859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14:paraId="2CEE24B2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7027C9B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974BBC8" w14:textId="77777777" w:rsidTr="00A524ED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5732C23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E710EC8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2510738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8EACDB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18A52A2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290F22E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DA7CD1D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53C8012F" w14:textId="77777777" w:rsidTr="00A524ED">
              <w:tc>
                <w:tcPr>
                  <w:tcW w:w="414" w:type="dxa"/>
                </w:tcPr>
                <w:p w14:paraId="6E54D75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418" w:type="dxa"/>
                </w:tcPr>
                <w:p w14:paraId="47D7510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2A4D04D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67BE760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10C2DBEA" w14:textId="77777777" w:rsidR="00CB75AE" w:rsidRPr="00AB476B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418" w:type="dxa"/>
                </w:tcPr>
                <w:p w14:paraId="1E7B4CAB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</w:t>
                  </w:r>
                </w:p>
              </w:tc>
              <w:tc>
                <w:tcPr>
                  <w:tcW w:w="413" w:type="dxa"/>
                </w:tcPr>
                <w:p w14:paraId="7B38F97C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14:paraId="320B3C42" w14:textId="77777777" w:rsidTr="00A524ED">
              <w:tc>
                <w:tcPr>
                  <w:tcW w:w="414" w:type="dxa"/>
                </w:tcPr>
                <w:p w14:paraId="3AE23AB9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13F38C19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01525A1A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4F5741B4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61808150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19EDC716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8</w:t>
                  </w:r>
                </w:p>
              </w:tc>
              <w:tc>
                <w:tcPr>
                  <w:tcW w:w="413" w:type="dxa"/>
                </w:tcPr>
                <w:p w14:paraId="51FB557B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14:paraId="7D1407F3" w14:textId="77777777" w:rsidTr="00A524ED">
              <w:tc>
                <w:tcPr>
                  <w:tcW w:w="414" w:type="dxa"/>
                </w:tcPr>
                <w:p w14:paraId="74136B04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27FD7DC1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42CE0DFC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75FB5136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45678E8F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30D4ED3A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15</w:t>
                  </w:r>
                </w:p>
              </w:tc>
              <w:tc>
                <w:tcPr>
                  <w:tcW w:w="413" w:type="dxa"/>
                </w:tcPr>
                <w:p w14:paraId="739D8569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14:paraId="59DF0D08" w14:textId="77777777" w:rsidTr="00A524ED">
              <w:tc>
                <w:tcPr>
                  <w:tcW w:w="414" w:type="dxa"/>
                </w:tcPr>
                <w:p w14:paraId="0481EA65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0709D493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1F2CC181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13082AE3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3B6202B5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3A0EB518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22</w:t>
                  </w:r>
                </w:p>
              </w:tc>
              <w:tc>
                <w:tcPr>
                  <w:tcW w:w="413" w:type="dxa"/>
                </w:tcPr>
                <w:p w14:paraId="61461D4D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14:paraId="08A8DF0B" w14:textId="77777777" w:rsidTr="00A524ED">
              <w:tc>
                <w:tcPr>
                  <w:tcW w:w="414" w:type="dxa"/>
                </w:tcPr>
                <w:p w14:paraId="5D03C19F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7427E92B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3A2912DA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54C51554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27D01314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7478BEC1" w14:textId="77777777" w:rsidR="00CB75AE" w:rsidRPr="00AB476B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AB476B">
                    <w:rPr>
                      <w:color w:val="204066"/>
                      <w:sz w:val="24"/>
                      <w:szCs w:val="24"/>
                      <w:highlight w:val="green"/>
                    </w:rPr>
                    <w:t>29</w:t>
                  </w:r>
                </w:p>
              </w:tc>
              <w:tc>
                <w:tcPr>
                  <w:tcW w:w="413" w:type="dxa"/>
                </w:tcPr>
                <w:p w14:paraId="573ADFCF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bookmarkEnd w:id="36"/>
          </w:tbl>
          <w:p w14:paraId="5181707A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DC4DD19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46196B1" w14:textId="77777777" w:rsidTr="00A524ED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462EDB0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245381A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4861C01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7ED350B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18C94E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EF74CC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C60B08C" w14:textId="77777777" w:rsidR="00CB75AE" w:rsidRPr="00017C79" w:rsidRDefault="00017C7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7C7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3DEA5922" w14:textId="77777777" w:rsidTr="00A524ED">
              <w:tc>
                <w:tcPr>
                  <w:tcW w:w="414" w:type="dxa"/>
                </w:tcPr>
                <w:p w14:paraId="5EDEE81B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  <w:r>
                    <w:rPr>
                      <w:color w:val="204066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18" w:type="dxa"/>
                </w:tcPr>
                <w:p w14:paraId="287B2B8D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14:paraId="18428E9A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4C655D45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67B80A2A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green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1A6ACEE4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green"/>
                    </w:rPr>
                    <w:t>6</w:t>
                  </w:r>
                </w:p>
              </w:tc>
              <w:tc>
                <w:tcPr>
                  <w:tcW w:w="413" w:type="dxa"/>
                </w:tcPr>
                <w:p w14:paraId="0E8FCE4F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101FD7BC" w14:textId="77777777" w:rsidTr="00A524ED">
              <w:tc>
                <w:tcPr>
                  <w:tcW w:w="414" w:type="dxa"/>
                </w:tcPr>
                <w:p w14:paraId="626A3C2D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2093677C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51F5D16B" w14:textId="77777777" w:rsidR="00CB75AE" w:rsidRPr="002D52B1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2D52B1">
                    <w:rPr>
                      <w:color w:val="204066"/>
                      <w:sz w:val="24"/>
                      <w:szCs w:val="24"/>
                      <w:highlight w:val="cyan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5E6FD9C0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04017977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green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479D6E1F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green"/>
                    </w:rPr>
                    <w:t>13</w:t>
                  </w:r>
                </w:p>
              </w:tc>
              <w:tc>
                <w:tcPr>
                  <w:tcW w:w="413" w:type="dxa"/>
                </w:tcPr>
                <w:p w14:paraId="7D967552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F622CA" w14:paraId="325E04CC" w14:textId="77777777" w:rsidTr="00A524ED">
              <w:tc>
                <w:tcPr>
                  <w:tcW w:w="414" w:type="dxa"/>
                </w:tcPr>
                <w:p w14:paraId="30A3EE09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1BEFA597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53B04EEC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2DD08F00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350AAF9E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76001836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20</w:t>
                  </w:r>
                </w:p>
              </w:tc>
              <w:tc>
                <w:tcPr>
                  <w:tcW w:w="413" w:type="dxa"/>
                </w:tcPr>
                <w:p w14:paraId="7CADCB52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21</w:t>
                  </w:r>
                </w:p>
              </w:tc>
            </w:tr>
            <w:tr w:rsidR="00CB75AE" w:rsidRPr="00127174" w14:paraId="4BD0247C" w14:textId="77777777" w:rsidTr="00F622CA">
              <w:trPr>
                <w:trHeight w:val="198"/>
              </w:trPr>
              <w:tc>
                <w:tcPr>
                  <w:tcW w:w="414" w:type="dxa"/>
                </w:tcPr>
                <w:p w14:paraId="5BEAD143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5A6AD84C" w14:textId="4B9BC7E0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4FF8B719" w14:textId="77777777" w:rsidR="00CB75AE" w:rsidRPr="00127174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13950B9B" w14:textId="77777777" w:rsidR="00CB75AE" w:rsidRPr="00F622CA" w:rsidRDefault="00017C79" w:rsidP="00CB75AE">
                  <w:pPr>
                    <w:pStyle w:val="Dates"/>
                    <w:rPr>
                      <w:color w:val="FF0000"/>
                      <w:sz w:val="24"/>
                      <w:szCs w:val="24"/>
                      <w:highlight w:val="red"/>
                    </w:rPr>
                  </w:pPr>
                  <w:r w:rsidRPr="00F622CA">
                    <w:rPr>
                      <w:color w:val="auto"/>
                      <w:sz w:val="24"/>
                      <w:szCs w:val="24"/>
                      <w:highlight w:val="red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57EB04C3" w14:textId="77777777" w:rsidR="00CB75AE" w:rsidRPr="00F622CA" w:rsidRDefault="00017C79" w:rsidP="00CB75AE">
                  <w:pPr>
                    <w:pStyle w:val="Dates"/>
                    <w:rPr>
                      <w:color w:val="FF0000"/>
                      <w:sz w:val="24"/>
                      <w:szCs w:val="24"/>
                      <w:highlight w:val="red"/>
                    </w:rPr>
                  </w:pPr>
                  <w:r w:rsidRPr="00F622CA">
                    <w:rPr>
                      <w:color w:val="auto"/>
                      <w:sz w:val="24"/>
                      <w:szCs w:val="24"/>
                      <w:highlight w:val="red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6E22834E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27</w:t>
                  </w:r>
                </w:p>
              </w:tc>
              <w:tc>
                <w:tcPr>
                  <w:tcW w:w="413" w:type="dxa"/>
                </w:tcPr>
                <w:p w14:paraId="3D1438B4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28</w:t>
                  </w:r>
                </w:p>
              </w:tc>
            </w:tr>
            <w:tr w:rsidR="00CB75AE" w:rsidRPr="00127174" w14:paraId="5C49F2B9" w14:textId="77777777" w:rsidTr="00A524ED">
              <w:tc>
                <w:tcPr>
                  <w:tcW w:w="414" w:type="dxa"/>
                </w:tcPr>
                <w:p w14:paraId="0B1493C0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29</w:t>
                  </w:r>
                </w:p>
              </w:tc>
              <w:tc>
                <w:tcPr>
                  <w:tcW w:w="418" w:type="dxa"/>
                </w:tcPr>
                <w:p w14:paraId="2F74D30A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2FD0F981" w14:textId="77777777" w:rsidR="00CB75AE" w:rsidRPr="00F622CA" w:rsidRDefault="00017C7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622CA">
                    <w:rPr>
                      <w:color w:val="204066"/>
                      <w:sz w:val="24"/>
                      <w:szCs w:val="24"/>
                      <w:highlight w:val="magenta"/>
                    </w:rPr>
                    <w:t>31</w:t>
                  </w:r>
                </w:p>
              </w:tc>
              <w:tc>
                <w:tcPr>
                  <w:tcW w:w="418" w:type="dxa"/>
                </w:tcPr>
                <w:p w14:paraId="7F009FA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55F9C90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6AA2A31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14:paraId="7C58232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14:paraId="1BF195C6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3E7A1737" w14:textId="77777777" w:rsidR="00AF26B2" w:rsidRPr="0036685E" w:rsidRDefault="00E90ED5" w:rsidP="0036685E">
      <w:pPr>
        <w:pStyle w:val="NoSpacing"/>
        <w:ind w:right="540"/>
        <w:jc w:val="center"/>
        <w:rPr>
          <w:color w:val="204066"/>
          <w:sz w:val="20"/>
          <w:szCs w:val="20"/>
        </w:rPr>
      </w:pPr>
      <w:r w:rsidRPr="0036685E">
        <w:rPr>
          <w:color w:val="204066"/>
          <w:sz w:val="20"/>
          <w:szCs w:val="20"/>
        </w:rPr>
        <w:lastRenderedPageBreak/>
        <w:t xml:space="preserve">Legend </w:t>
      </w:r>
      <w:r w:rsidRPr="0036685E">
        <w:rPr>
          <w:color w:val="204066"/>
          <w:sz w:val="20"/>
          <w:szCs w:val="20"/>
          <w:highlight w:val="magenta"/>
        </w:rPr>
        <w:sym w:font="Symbol" w:char="F0A0"/>
      </w:r>
      <w:r w:rsidRPr="0036685E">
        <w:rPr>
          <w:color w:val="204066"/>
          <w:sz w:val="20"/>
          <w:szCs w:val="20"/>
        </w:rPr>
        <w:t xml:space="preserve">  School Holidays        </w:t>
      </w:r>
      <w:r w:rsidRPr="0036685E">
        <w:rPr>
          <w:color w:val="204066"/>
          <w:sz w:val="20"/>
          <w:szCs w:val="20"/>
          <w:highlight w:val="red"/>
        </w:rPr>
        <w:sym w:font="Symbol" w:char="F0A0"/>
      </w:r>
      <w:r w:rsidRPr="0036685E">
        <w:rPr>
          <w:color w:val="204066"/>
          <w:sz w:val="20"/>
          <w:szCs w:val="20"/>
        </w:rPr>
        <w:t xml:space="preserve">Public Holidays       </w:t>
      </w:r>
      <w:r w:rsidRPr="0036685E">
        <w:rPr>
          <w:color w:val="204066"/>
          <w:sz w:val="20"/>
          <w:szCs w:val="20"/>
          <w:highlight w:val="darkGray"/>
        </w:rPr>
        <w:sym w:font="Symbol" w:char="F0A0"/>
      </w:r>
      <w:r w:rsidRPr="0036685E">
        <w:rPr>
          <w:color w:val="204066"/>
          <w:sz w:val="20"/>
          <w:szCs w:val="20"/>
        </w:rPr>
        <w:t xml:space="preserve">Preparation Days         </w:t>
      </w:r>
      <w:r w:rsidRPr="0036685E">
        <w:rPr>
          <w:color w:val="204066"/>
          <w:sz w:val="20"/>
          <w:szCs w:val="20"/>
          <w:highlight w:val="cyan"/>
        </w:rPr>
        <w:sym w:font="Symbol" w:char="F0A0"/>
      </w:r>
      <w:r w:rsidRPr="0036685E">
        <w:rPr>
          <w:color w:val="204066"/>
          <w:sz w:val="20"/>
          <w:szCs w:val="20"/>
        </w:rPr>
        <w:t xml:space="preserve">Blue Group        </w:t>
      </w:r>
      <w:r w:rsidRPr="0036685E">
        <w:rPr>
          <w:color w:val="204066"/>
          <w:sz w:val="20"/>
          <w:szCs w:val="20"/>
          <w:highlight w:val="green"/>
        </w:rPr>
        <w:sym w:font="Symbol" w:char="F0A0"/>
      </w:r>
      <w:proofErr w:type="spellStart"/>
      <w:r w:rsidRPr="0036685E">
        <w:rPr>
          <w:color w:val="204066"/>
          <w:sz w:val="20"/>
          <w:szCs w:val="20"/>
        </w:rPr>
        <w:t>GreenGroup</w:t>
      </w:r>
      <w:proofErr w:type="spellEnd"/>
    </w:p>
    <w:p w14:paraId="35ED2D2E" w14:textId="1723549C" w:rsidR="002D52B1" w:rsidRPr="0036685E" w:rsidRDefault="002D52B1" w:rsidP="0036685E">
      <w:pPr>
        <w:pStyle w:val="NoSpacing"/>
        <w:ind w:right="540"/>
        <w:rPr>
          <w:color w:val="204066"/>
          <w:sz w:val="20"/>
          <w:szCs w:val="20"/>
        </w:rPr>
      </w:pPr>
      <w:r w:rsidRPr="0036685E">
        <w:rPr>
          <w:color w:val="204066"/>
          <w:sz w:val="20"/>
          <w:szCs w:val="20"/>
        </w:rPr>
        <w:t xml:space="preserve">Term 1 Tuesday 29 January - Friday 5 April             </w:t>
      </w:r>
      <w:r w:rsidRPr="0036685E">
        <w:rPr>
          <w:color w:val="204066"/>
          <w:sz w:val="20"/>
          <w:szCs w:val="20"/>
        </w:rPr>
        <w:tab/>
      </w:r>
      <w:r w:rsidR="0036685E">
        <w:rPr>
          <w:color w:val="204066"/>
          <w:sz w:val="20"/>
          <w:szCs w:val="20"/>
        </w:rPr>
        <w:tab/>
      </w:r>
      <w:r w:rsidRPr="0036685E">
        <w:rPr>
          <w:color w:val="204066"/>
          <w:sz w:val="20"/>
          <w:szCs w:val="20"/>
        </w:rPr>
        <w:t>Term 2 Tuesday 23 April - Friday 28 June</w:t>
      </w:r>
    </w:p>
    <w:p w14:paraId="66EB0EEF" w14:textId="41719C92" w:rsidR="002D52B1" w:rsidRPr="0036685E" w:rsidRDefault="002D52B1" w:rsidP="0036685E">
      <w:pPr>
        <w:pStyle w:val="NoSpacing"/>
        <w:ind w:right="540"/>
        <w:rPr>
          <w:color w:val="204066"/>
          <w:sz w:val="20"/>
          <w:szCs w:val="20"/>
        </w:rPr>
      </w:pPr>
      <w:r w:rsidRPr="0036685E">
        <w:rPr>
          <w:color w:val="204066"/>
          <w:sz w:val="20"/>
          <w:szCs w:val="20"/>
        </w:rPr>
        <w:t xml:space="preserve">Term 3 Monday 15 July - Friday 20 September      </w:t>
      </w:r>
      <w:r w:rsidRPr="0036685E">
        <w:rPr>
          <w:color w:val="204066"/>
          <w:sz w:val="20"/>
          <w:szCs w:val="20"/>
        </w:rPr>
        <w:tab/>
      </w:r>
      <w:r w:rsidR="0036685E">
        <w:rPr>
          <w:color w:val="204066"/>
          <w:sz w:val="20"/>
          <w:szCs w:val="20"/>
        </w:rPr>
        <w:tab/>
      </w:r>
      <w:r w:rsidRPr="0036685E">
        <w:rPr>
          <w:color w:val="204066"/>
          <w:sz w:val="20"/>
          <w:szCs w:val="20"/>
        </w:rPr>
        <w:t>Term 4 Tuesday 8 October - Friday 13 December</w:t>
      </w:r>
    </w:p>
    <w:sectPr w:rsidR="002D52B1" w:rsidRPr="0036685E" w:rsidSect="0036685E">
      <w:footerReference w:type="default" r:id="rId12"/>
      <w:pgSz w:w="12240" w:h="15840" w:code="1"/>
      <w:pgMar w:top="567" w:right="720" w:bottom="284" w:left="720" w:header="720" w:footer="720" w:gutter="0"/>
      <w:pgBorders w:offsetFrom="page">
        <w:top w:val="single" w:sz="4" w:space="24" w:color="8CB2CA"/>
        <w:left w:val="single" w:sz="4" w:space="24" w:color="8CB2CA"/>
        <w:bottom w:val="single" w:sz="4" w:space="24" w:color="8CB2CA"/>
        <w:right w:val="single" w:sz="4" w:space="24" w:color="8CB2C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C228" w14:textId="77777777" w:rsidR="00340C93" w:rsidRDefault="00340C93">
      <w:r>
        <w:separator/>
      </w:r>
    </w:p>
  </w:endnote>
  <w:endnote w:type="continuationSeparator" w:id="0">
    <w:p w14:paraId="1EE3175A" w14:textId="77777777" w:rsidR="00340C93" w:rsidRDefault="0034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D2B8" w14:textId="564CCD2E" w:rsidR="00340C93" w:rsidRDefault="00340C93" w:rsidP="00340C93">
    <w:pPr>
      <w:pStyle w:val="Footer"/>
      <w:jc w:val="center"/>
    </w:pPr>
    <w:r>
      <w:t>Dates and information may be subject to change.</w:t>
    </w:r>
  </w:p>
  <w:p w14:paraId="5D0242A3" w14:textId="564CCD2E" w:rsidR="00340C93" w:rsidRPr="0096385A" w:rsidRDefault="00340C93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0A0A1" w14:textId="77777777" w:rsidR="00340C93" w:rsidRDefault="00340C93">
      <w:r>
        <w:separator/>
      </w:r>
    </w:p>
  </w:footnote>
  <w:footnote w:type="continuationSeparator" w:id="0">
    <w:p w14:paraId="79DA1860" w14:textId="77777777" w:rsidR="00340C93" w:rsidRDefault="0034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79"/>
    <w:rsid w:val="00017C79"/>
    <w:rsid w:val="00037B60"/>
    <w:rsid w:val="0005720C"/>
    <w:rsid w:val="000D1090"/>
    <w:rsid w:val="000E21CA"/>
    <w:rsid w:val="000F2194"/>
    <w:rsid w:val="0010006F"/>
    <w:rsid w:val="00127174"/>
    <w:rsid w:val="00127E47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D52B1"/>
    <w:rsid w:val="002F0DB5"/>
    <w:rsid w:val="002F52FA"/>
    <w:rsid w:val="00305950"/>
    <w:rsid w:val="003061C7"/>
    <w:rsid w:val="00334027"/>
    <w:rsid w:val="00340C93"/>
    <w:rsid w:val="00352747"/>
    <w:rsid w:val="0036685E"/>
    <w:rsid w:val="00371641"/>
    <w:rsid w:val="00374508"/>
    <w:rsid w:val="00386BAB"/>
    <w:rsid w:val="003A0BCC"/>
    <w:rsid w:val="003D00A7"/>
    <w:rsid w:val="003F5327"/>
    <w:rsid w:val="00426FC2"/>
    <w:rsid w:val="0042737B"/>
    <w:rsid w:val="004319DE"/>
    <w:rsid w:val="00462571"/>
    <w:rsid w:val="0049636B"/>
    <w:rsid w:val="004B26DA"/>
    <w:rsid w:val="004E1E00"/>
    <w:rsid w:val="00507182"/>
    <w:rsid w:val="00520639"/>
    <w:rsid w:val="0054275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27FDA"/>
    <w:rsid w:val="00730E30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6385A"/>
    <w:rsid w:val="0098403E"/>
    <w:rsid w:val="009A2755"/>
    <w:rsid w:val="009C4BAC"/>
    <w:rsid w:val="009D43FE"/>
    <w:rsid w:val="00A04427"/>
    <w:rsid w:val="00A524ED"/>
    <w:rsid w:val="00AA2D4B"/>
    <w:rsid w:val="00AB476B"/>
    <w:rsid w:val="00AB7BC5"/>
    <w:rsid w:val="00AD2F06"/>
    <w:rsid w:val="00AF26B2"/>
    <w:rsid w:val="00AF393D"/>
    <w:rsid w:val="00B214EE"/>
    <w:rsid w:val="00B22E6F"/>
    <w:rsid w:val="00BC68E9"/>
    <w:rsid w:val="00BE36E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66E3D"/>
    <w:rsid w:val="00DA61EB"/>
    <w:rsid w:val="00DB3ECF"/>
    <w:rsid w:val="00E45EDC"/>
    <w:rsid w:val="00E90ED5"/>
    <w:rsid w:val="00E9379D"/>
    <w:rsid w:val="00EA4707"/>
    <w:rsid w:val="00EB6112"/>
    <w:rsid w:val="00F069E2"/>
    <w:rsid w:val="00F622CA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624EC7"/>
  <w15:docId w15:val="{A5784D81-188D-4694-A762-85ABD4F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17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Google%20Drive\d\WinCalendar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B193-3221-4558-B5CD-6504623A8F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08A4C2-7497-4780-BDDA-B7202579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56CCD-407B-4C8F-8F77-C7DC4C859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21326-3CF4-45D6-87AA-2C9F0DA3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Calendar, Full-Year on 1 page</vt:lpstr>
    </vt:vector>
  </TitlesOfParts>
  <Manager>WinCalendar.com</Manager>
  <Company>WinCalendar.com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Calendar, Full-Year on 1 page</dc:title>
  <dc:subject>2019 Calendar</dc:subject>
  <dc:creator>WinCalendar</dc:creator>
  <cp:keywords>2019 Calendar,2019 Calendar, Full-Year on 1 page</cp:keywords>
  <cp:lastModifiedBy>Elizabeth (Lizzie) Jones</cp:lastModifiedBy>
  <cp:revision>2</cp:revision>
  <cp:lastPrinted>2018-06-21T21:25:00Z</cp:lastPrinted>
  <dcterms:created xsi:type="dcterms:W3CDTF">2019-01-24T23:36:00Z</dcterms:created>
  <dcterms:modified xsi:type="dcterms:W3CDTF">2019-01-24T23:36:00Z</dcterms:modified>
  <cp:category>2019 Weekly Calendar</cp:category>
</cp:coreProperties>
</file>